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CC" w:rsidRDefault="0011783B" w:rsidP="006A3C67">
      <w:bookmarkStart w:id="0" w:name="_GoBack"/>
      <w:r>
        <w:rPr>
          <w:noProof/>
          <w:lang w:eastAsia="sl-SI"/>
        </w:rPr>
        <w:drawing>
          <wp:inline distT="0" distB="0" distL="0" distR="0" wp14:anchorId="61C3FA7C" wp14:editId="366D4382">
            <wp:extent cx="9601200" cy="637222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C07CC" w:rsidSect="006C07CC">
      <w:headerReference w:type="default" r:id="rId13"/>
      <w:pgSz w:w="16838" w:h="11906" w:orient="landscape"/>
      <w:pgMar w:top="426" w:right="25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42" w:rsidRDefault="00871442" w:rsidP="001C7019">
      <w:pPr>
        <w:spacing w:after="0" w:line="240" w:lineRule="auto"/>
      </w:pPr>
      <w:r>
        <w:separator/>
      </w:r>
    </w:p>
  </w:endnote>
  <w:endnote w:type="continuationSeparator" w:id="0">
    <w:p w:rsidR="00871442" w:rsidRDefault="00871442" w:rsidP="001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42" w:rsidRDefault="00871442" w:rsidP="001C7019">
      <w:pPr>
        <w:spacing w:after="0" w:line="240" w:lineRule="auto"/>
      </w:pPr>
      <w:r>
        <w:separator/>
      </w:r>
    </w:p>
  </w:footnote>
  <w:footnote w:type="continuationSeparator" w:id="0">
    <w:p w:rsidR="00871442" w:rsidRDefault="00871442" w:rsidP="001C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19" w:rsidRPr="001C7019" w:rsidRDefault="001C7019">
    <w:pPr>
      <w:pStyle w:val="Header"/>
      <w:rPr>
        <w:b/>
      </w:rPr>
    </w:pPr>
    <w:r w:rsidRPr="001C7019">
      <w:rPr>
        <w:b/>
      </w:rPr>
      <w:t>PRILOGA 2</w:t>
    </w:r>
  </w:p>
  <w:p w:rsidR="001C7019" w:rsidRDefault="001C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C"/>
    <w:rsid w:val="00023A68"/>
    <w:rsid w:val="00085983"/>
    <w:rsid w:val="00093282"/>
    <w:rsid w:val="000C49A0"/>
    <w:rsid w:val="0011783B"/>
    <w:rsid w:val="001304A1"/>
    <w:rsid w:val="001524B7"/>
    <w:rsid w:val="001B770A"/>
    <w:rsid w:val="001C7019"/>
    <w:rsid w:val="002420FB"/>
    <w:rsid w:val="00284B4B"/>
    <w:rsid w:val="002B2054"/>
    <w:rsid w:val="002C21FE"/>
    <w:rsid w:val="002E14F4"/>
    <w:rsid w:val="00330665"/>
    <w:rsid w:val="00345851"/>
    <w:rsid w:val="00381492"/>
    <w:rsid w:val="00381C80"/>
    <w:rsid w:val="003B7F91"/>
    <w:rsid w:val="003C21B4"/>
    <w:rsid w:val="003F21C4"/>
    <w:rsid w:val="00452A89"/>
    <w:rsid w:val="00462715"/>
    <w:rsid w:val="004A6EBC"/>
    <w:rsid w:val="00516221"/>
    <w:rsid w:val="005235F6"/>
    <w:rsid w:val="00525906"/>
    <w:rsid w:val="00536DBA"/>
    <w:rsid w:val="005421BE"/>
    <w:rsid w:val="0054295D"/>
    <w:rsid w:val="00547653"/>
    <w:rsid w:val="00555C31"/>
    <w:rsid w:val="0059376A"/>
    <w:rsid w:val="005E4439"/>
    <w:rsid w:val="00620F79"/>
    <w:rsid w:val="006304A8"/>
    <w:rsid w:val="006408A6"/>
    <w:rsid w:val="0066402C"/>
    <w:rsid w:val="006660D9"/>
    <w:rsid w:val="006A3C67"/>
    <w:rsid w:val="006C07CC"/>
    <w:rsid w:val="006C4C4F"/>
    <w:rsid w:val="006D3170"/>
    <w:rsid w:val="00704F97"/>
    <w:rsid w:val="007C2CB4"/>
    <w:rsid w:val="007D563F"/>
    <w:rsid w:val="0082065E"/>
    <w:rsid w:val="00871442"/>
    <w:rsid w:val="00875F5B"/>
    <w:rsid w:val="008A172A"/>
    <w:rsid w:val="008E1E9A"/>
    <w:rsid w:val="009477DF"/>
    <w:rsid w:val="00955282"/>
    <w:rsid w:val="0097441E"/>
    <w:rsid w:val="00996A13"/>
    <w:rsid w:val="00997FB4"/>
    <w:rsid w:val="009E72FA"/>
    <w:rsid w:val="009F3F70"/>
    <w:rsid w:val="009F6912"/>
    <w:rsid w:val="00A11433"/>
    <w:rsid w:val="00A40E2E"/>
    <w:rsid w:val="00A449D2"/>
    <w:rsid w:val="00A54D60"/>
    <w:rsid w:val="00A6044F"/>
    <w:rsid w:val="00A928E3"/>
    <w:rsid w:val="00AB630D"/>
    <w:rsid w:val="00AC30B5"/>
    <w:rsid w:val="00AC6CAB"/>
    <w:rsid w:val="00B01AE9"/>
    <w:rsid w:val="00B54DD3"/>
    <w:rsid w:val="00B74FC2"/>
    <w:rsid w:val="00BD2E63"/>
    <w:rsid w:val="00BD5D05"/>
    <w:rsid w:val="00BF1B96"/>
    <w:rsid w:val="00BF6C7A"/>
    <w:rsid w:val="00C10123"/>
    <w:rsid w:val="00C1349D"/>
    <w:rsid w:val="00C206CD"/>
    <w:rsid w:val="00C20D17"/>
    <w:rsid w:val="00C31BBC"/>
    <w:rsid w:val="00C41C05"/>
    <w:rsid w:val="00C51EA7"/>
    <w:rsid w:val="00C7698F"/>
    <w:rsid w:val="00CA4374"/>
    <w:rsid w:val="00D0315D"/>
    <w:rsid w:val="00D331DA"/>
    <w:rsid w:val="00D549B5"/>
    <w:rsid w:val="00DC5A65"/>
    <w:rsid w:val="00DC62A2"/>
    <w:rsid w:val="00DD4891"/>
    <w:rsid w:val="00DF662A"/>
    <w:rsid w:val="00E02E18"/>
    <w:rsid w:val="00E5062B"/>
    <w:rsid w:val="00EA14BA"/>
    <w:rsid w:val="00ED0931"/>
    <w:rsid w:val="00EF6D31"/>
    <w:rsid w:val="00F35403"/>
    <w:rsid w:val="00F54F5F"/>
    <w:rsid w:val="00F734D5"/>
    <w:rsid w:val="00F769FD"/>
    <w:rsid w:val="00F86834"/>
    <w:rsid w:val="00FB6D16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0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1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A3C6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0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1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A3C6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fr\Slu&#382;ba\Sistemizacija\12.03.2008_Sistemizacija\Organigram_JSS_MOK_maj_2009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6E494-F01A-4A10-AC76-13F8854DDB65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sl-SI"/>
        </a:p>
      </dgm:t>
    </dgm:pt>
    <dgm:pt modelId="{B5380C73-3651-4856-B9D2-77511220A86A}">
      <dgm:prSet phldrT="[besedilo]" custT="1"/>
      <dgm:spPr/>
      <dgm:t>
        <a:bodyPr/>
        <a:lstStyle/>
        <a:p>
          <a:r>
            <a:rPr lang="sl-SI" sz="1100"/>
            <a:t>Služba za stanovanjske zadeve </a:t>
          </a:r>
        </a:p>
      </dgm:t>
    </dgm:pt>
    <dgm:pt modelId="{05BBAEF5-C38B-48AF-99F7-55516EF96BD1}" type="parTrans" cxnId="{88E60BD2-D198-4DB2-8EE5-1688F53C63B2}">
      <dgm:prSet/>
      <dgm:spPr/>
      <dgm:t>
        <a:bodyPr/>
        <a:lstStyle/>
        <a:p>
          <a:endParaRPr lang="sl-SI"/>
        </a:p>
      </dgm:t>
    </dgm:pt>
    <dgm:pt modelId="{6CF7398A-2B9A-47EC-913A-8ABFC89AFD2E}" type="sibTrans" cxnId="{88E60BD2-D198-4DB2-8EE5-1688F53C63B2}">
      <dgm:prSet/>
      <dgm:spPr/>
      <dgm:t>
        <a:bodyPr/>
        <a:lstStyle/>
        <a:p>
          <a:endParaRPr lang="sl-SI"/>
        </a:p>
      </dgm:t>
    </dgm:pt>
    <dgm:pt modelId="{E463B97D-05DF-4923-A415-3D71E379D1E0}">
      <dgm:prSet phldrT="[besedilo]" custT="1"/>
      <dgm:spPr/>
      <dgm:t>
        <a:bodyPr/>
        <a:lstStyle/>
        <a:p>
          <a:r>
            <a:rPr lang="sl-SI" sz="1100" b="1"/>
            <a:t>Vodja službe</a:t>
          </a:r>
          <a:r>
            <a:rPr lang="sl-SI" sz="1100"/>
            <a:t> - Svetnik za stanovanjske zadeve</a:t>
          </a:r>
        </a:p>
      </dgm:t>
    </dgm:pt>
    <dgm:pt modelId="{FACDAE58-7A73-459E-9C0D-BF5C460307D0}" type="parTrans" cxnId="{799A8CB4-D006-495A-B9E0-A86DD9AE5CF8}">
      <dgm:prSet/>
      <dgm:spPr/>
      <dgm:t>
        <a:bodyPr/>
        <a:lstStyle/>
        <a:p>
          <a:endParaRPr lang="sl-SI"/>
        </a:p>
      </dgm:t>
    </dgm:pt>
    <dgm:pt modelId="{B1544648-B835-4BBA-89FC-02D5E62F6192}" type="sibTrans" cxnId="{799A8CB4-D006-495A-B9E0-A86DD9AE5CF8}">
      <dgm:prSet/>
      <dgm:spPr/>
      <dgm:t>
        <a:bodyPr/>
        <a:lstStyle/>
        <a:p>
          <a:endParaRPr lang="sl-SI"/>
        </a:p>
      </dgm:t>
    </dgm:pt>
    <dgm:pt modelId="{633AF491-3792-4A1B-83A9-BB56F610AB45}">
      <dgm:prSet phldrT="[besedilo]" custT="1"/>
      <dgm:spPr/>
      <dgm:t>
        <a:bodyPr/>
        <a:lstStyle/>
        <a:p>
          <a:r>
            <a:rPr lang="sl-SI" sz="1100"/>
            <a:t>Svetovalec za stanovanjske zadeve I</a:t>
          </a:r>
        </a:p>
      </dgm:t>
    </dgm:pt>
    <dgm:pt modelId="{A1C895C5-ADB3-4CB4-A983-74FB33685E11}" type="parTrans" cxnId="{C0C7E37C-4B48-49B7-AEAB-E0904AB48CC6}">
      <dgm:prSet/>
      <dgm:spPr/>
      <dgm:t>
        <a:bodyPr/>
        <a:lstStyle/>
        <a:p>
          <a:endParaRPr lang="sl-SI"/>
        </a:p>
      </dgm:t>
    </dgm:pt>
    <dgm:pt modelId="{580FD490-5C44-4224-B188-74DC23C64835}" type="sibTrans" cxnId="{C0C7E37C-4B48-49B7-AEAB-E0904AB48CC6}">
      <dgm:prSet/>
      <dgm:spPr/>
      <dgm:t>
        <a:bodyPr/>
        <a:lstStyle/>
        <a:p>
          <a:endParaRPr lang="sl-SI"/>
        </a:p>
      </dgm:t>
    </dgm:pt>
    <dgm:pt modelId="{E57350F8-F504-42B8-8725-FC31BA6E1332}">
      <dgm:prSet phldrT="[besedilo]" custT="1"/>
      <dgm:spPr/>
      <dgm:t>
        <a:bodyPr/>
        <a:lstStyle/>
        <a:p>
          <a:r>
            <a:rPr lang="sl-SI" sz="1100"/>
            <a:t>Služba za investicije in vzdrževanje stanovanj</a:t>
          </a:r>
        </a:p>
      </dgm:t>
    </dgm:pt>
    <dgm:pt modelId="{29296D7C-703F-45B8-A30C-4D8F40404129}" type="parTrans" cxnId="{7A8288D6-5821-4B76-B031-91CA5614365F}">
      <dgm:prSet/>
      <dgm:spPr/>
      <dgm:t>
        <a:bodyPr/>
        <a:lstStyle/>
        <a:p>
          <a:endParaRPr lang="sl-SI"/>
        </a:p>
      </dgm:t>
    </dgm:pt>
    <dgm:pt modelId="{1DC8D5CE-00D6-40F5-8DD1-A336F7CF4063}" type="sibTrans" cxnId="{7A8288D6-5821-4B76-B031-91CA5614365F}">
      <dgm:prSet/>
      <dgm:spPr/>
      <dgm:t>
        <a:bodyPr/>
        <a:lstStyle/>
        <a:p>
          <a:endParaRPr lang="sl-SI"/>
        </a:p>
      </dgm:t>
    </dgm:pt>
    <dgm:pt modelId="{54BE8E9C-0DA8-437B-A17C-59B02FE4891B}">
      <dgm:prSet phldrT="[besedilo]" custT="1"/>
      <dgm:spPr/>
      <dgm:t>
        <a:bodyPr/>
        <a:lstStyle/>
        <a:p>
          <a:r>
            <a:rPr lang="sl-SI" sz="1100"/>
            <a:t>Finančno - računovodska služba</a:t>
          </a:r>
        </a:p>
      </dgm:t>
    </dgm:pt>
    <dgm:pt modelId="{2EC2B8E6-3ED2-45C8-B222-2D9BA15E10D4}" type="parTrans" cxnId="{A8DA8A4E-151E-485C-B5C7-72191B7A50CB}">
      <dgm:prSet/>
      <dgm:spPr/>
      <dgm:t>
        <a:bodyPr/>
        <a:lstStyle/>
        <a:p>
          <a:endParaRPr lang="sl-SI"/>
        </a:p>
      </dgm:t>
    </dgm:pt>
    <dgm:pt modelId="{39BB0A74-4495-41BE-A385-5B5D3FC9EF28}" type="sibTrans" cxnId="{A8DA8A4E-151E-485C-B5C7-72191B7A50CB}">
      <dgm:prSet/>
      <dgm:spPr/>
      <dgm:t>
        <a:bodyPr/>
        <a:lstStyle/>
        <a:p>
          <a:endParaRPr lang="sl-SI"/>
        </a:p>
      </dgm:t>
    </dgm:pt>
    <dgm:pt modelId="{13E9FC09-1CFC-47B4-BFE5-4888FA064606}">
      <dgm:prSet phldrT="[besedilo]" custT="1"/>
      <dgm:spPr/>
      <dgm:t>
        <a:bodyPr/>
        <a:lstStyle/>
        <a:p>
          <a:r>
            <a:rPr lang="sl-SI" sz="1100"/>
            <a:t>Pravno - kadrovska služba</a:t>
          </a:r>
        </a:p>
      </dgm:t>
    </dgm:pt>
    <dgm:pt modelId="{87FACF94-0ECD-42B6-AF50-02DBF5F1E4A8}" type="parTrans" cxnId="{58A4BFFB-702A-487B-A6A9-A7E7C0E90942}">
      <dgm:prSet/>
      <dgm:spPr/>
      <dgm:t>
        <a:bodyPr/>
        <a:lstStyle/>
        <a:p>
          <a:endParaRPr lang="sl-SI"/>
        </a:p>
      </dgm:t>
    </dgm:pt>
    <dgm:pt modelId="{08F1B398-7187-4435-A4A2-06D0EF025D39}" type="sibTrans" cxnId="{58A4BFFB-702A-487B-A6A9-A7E7C0E90942}">
      <dgm:prSet/>
      <dgm:spPr/>
      <dgm:t>
        <a:bodyPr/>
        <a:lstStyle/>
        <a:p>
          <a:endParaRPr lang="sl-SI"/>
        </a:p>
      </dgm:t>
    </dgm:pt>
    <dgm:pt modelId="{1494EA3B-1FB3-4AB6-A211-309DE783E259}">
      <dgm:prSet phldrT="[besedilo]" custT="1"/>
      <dgm:spPr/>
      <dgm:t>
        <a:bodyPr/>
        <a:lstStyle/>
        <a:p>
          <a:r>
            <a:rPr lang="sl-SI" sz="1100"/>
            <a:t>Direktor</a:t>
          </a:r>
        </a:p>
      </dgm:t>
    </dgm:pt>
    <dgm:pt modelId="{4E4F039A-4258-4224-B891-24A80DDD4498}" type="parTrans" cxnId="{FE84FF8A-5636-456E-BF15-3EA9FB7215C7}">
      <dgm:prSet/>
      <dgm:spPr/>
      <dgm:t>
        <a:bodyPr/>
        <a:lstStyle/>
        <a:p>
          <a:endParaRPr lang="sl-SI"/>
        </a:p>
      </dgm:t>
    </dgm:pt>
    <dgm:pt modelId="{1F8C0D66-D203-4255-B1F2-195643112140}" type="sibTrans" cxnId="{FE84FF8A-5636-456E-BF15-3EA9FB7215C7}">
      <dgm:prSet/>
      <dgm:spPr/>
      <dgm:t>
        <a:bodyPr/>
        <a:lstStyle/>
        <a:p>
          <a:endParaRPr lang="sl-SI"/>
        </a:p>
      </dgm:t>
    </dgm:pt>
    <dgm:pt modelId="{4434CA96-8C28-406F-BA72-07A83E27DAFA}">
      <dgm:prSet phldrT="[besedilo]" custT="1"/>
      <dgm:spPr/>
      <dgm:t>
        <a:bodyPr/>
        <a:lstStyle/>
        <a:p>
          <a:r>
            <a:rPr lang="sl-SI" sz="1100"/>
            <a:t>Strokovni sodelovec VII/I</a:t>
          </a:r>
        </a:p>
      </dgm:t>
    </dgm:pt>
    <dgm:pt modelId="{5A9BDFDF-8B4F-4F02-A85C-537BA62872DC}" type="parTrans" cxnId="{E989734F-DE96-4B38-89A5-9523604A2807}">
      <dgm:prSet/>
      <dgm:spPr/>
      <dgm:t>
        <a:bodyPr/>
        <a:lstStyle/>
        <a:p>
          <a:endParaRPr lang="sl-SI"/>
        </a:p>
      </dgm:t>
    </dgm:pt>
    <dgm:pt modelId="{57DC5E1B-455B-42C9-9723-59F4C986B2C9}" type="sibTrans" cxnId="{E989734F-DE96-4B38-89A5-9523604A2807}">
      <dgm:prSet/>
      <dgm:spPr/>
      <dgm:t>
        <a:bodyPr/>
        <a:lstStyle/>
        <a:p>
          <a:endParaRPr lang="sl-SI"/>
        </a:p>
      </dgm:t>
    </dgm:pt>
    <dgm:pt modelId="{64DB55BD-6F32-4736-A4CC-7C0982A1F291}">
      <dgm:prSet phldrT="[besedilo]" custT="1"/>
      <dgm:spPr/>
      <dgm:t>
        <a:bodyPr/>
        <a:lstStyle/>
        <a:p>
          <a:r>
            <a:rPr lang="sl-SI" sz="1100"/>
            <a:t>V</a:t>
          </a:r>
          <a:r>
            <a:rPr lang="sl-SI" sz="1100" b="1"/>
            <a:t>odja službe</a:t>
          </a:r>
          <a:r>
            <a:rPr lang="sl-SI" sz="1100"/>
            <a:t>:- Finančnik VII/2 (I)</a:t>
          </a:r>
        </a:p>
      </dgm:t>
    </dgm:pt>
    <dgm:pt modelId="{D47AA34F-D941-4C4C-A1F2-5A8592A22BF0}" type="parTrans" cxnId="{69DC4E37-D9CD-4ECD-B157-33B4E5041848}">
      <dgm:prSet/>
      <dgm:spPr/>
      <dgm:t>
        <a:bodyPr/>
        <a:lstStyle/>
        <a:p>
          <a:endParaRPr lang="sl-SI"/>
        </a:p>
      </dgm:t>
    </dgm:pt>
    <dgm:pt modelId="{B87AD1BE-4EBA-4A76-AA6D-6FDFB4DD7AFE}" type="sibTrans" cxnId="{69DC4E37-D9CD-4ECD-B157-33B4E5041848}">
      <dgm:prSet/>
      <dgm:spPr/>
      <dgm:t>
        <a:bodyPr/>
        <a:lstStyle/>
        <a:p>
          <a:endParaRPr lang="sl-SI"/>
        </a:p>
      </dgm:t>
    </dgm:pt>
    <dgm:pt modelId="{D6D8FF64-2C11-48F5-B1F1-A3E95AB4FA12}">
      <dgm:prSet phldrT="[besedilo]" custT="1"/>
      <dgm:spPr/>
      <dgm:t>
        <a:bodyPr/>
        <a:lstStyle/>
        <a:p>
          <a:r>
            <a:rPr lang="sl-SI" sz="1100"/>
            <a:t>Glavni računovodja VI</a:t>
          </a:r>
        </a:p>
      </dgm:t>
    </dgm:pt>
    <dgm:pt modelId="{CCE3D9EA-2142-4E43-BFC4-BB6CF460723F}" type="parTrans" cxnId="{5D8D0706-AC4C-45A7-99C1-1EC0A3D27A1F}">
      <dgm:prSet/>
      <dgm:spPr/>
      <dgm:t>
        <a:bodyPr/>
        <a:lstStyle/>
        <a:p>
          <a:endParaRPr lang="sl-SI"/>
        </a:p>
      </dgm:t>
    </dgm:pt>
    <dgm:pt modelId="{6802FCDE-7A8E-4688-BCB8-D7B637948C87}" type="sibTrans" cxnId="{5D8D0706-AC4C-45A7-99C1-1EC0A3D27A1F}">
      <dgm:prSet/>
      <dgm:spPr/>
      <dgm:t>
        <a:bodyPr/>
        <a:lstStyle/>
        <a:p>
          <a:endParaRPr lang="sl-SI"/>
        </a:p>
      </dgm:t>
    </dgm:pt>
    <dgm:pt modelId="{68D86D3D-68BB-422C-A259-2E74CB3459DE}">
      <dgm:prSet phldrT="[besedilo]" custT="1"/>
      <dgm:spPr/>
      <dgm:t>
        <a:bodyPr/>
        <a:lstStyle/>
        <a:p>
          <a:r>
            <a:rPr lang="sl-SI" sz="1100"/>
            <a:t>Svetovalec za stanovanjske zadeve I</a:t>
          </a:r>
        </a:p>
      </dgm:t>
    </dgm:pt>
    <dgm:pt modelId="{FAACF097-2F21-40E0-AC55-D8C48F91C7D7}" type="parTrans" cxnId="{94DCFBB2-25DB-423F-A0F9-DA862DC279DD}">
      <dgm:prSet/>
      <dgm:spPr/>
      <dgm:t>
        <a:bodyPr/>
        <a:lstStyle/>
        <a:p>
          <a:endParaRPr lang="sl-SI"/>
        </a:p>
      </dgm:t>
    </dgm:pt>
    <dgm:pt modelId="{AEE0BCCA-D92F-42EF-89F4-EDBBF34401AA}" type="sibTrans" cxnId="{94DCFBB2-25DB-423F-A0F9-DA862DC279DD}">
      <dgm:prSet/>
      <dgm:spPr/>
      <dgm:t>
        <a:bodyPr/>
        <a:lstStyle/>
        <a:p>
          <a:endParaRPr lang="sl-SI"/>
        </a:p>
      </dgm:t>
    </dgm:pt>
    <dgm:pt modelId="{A4952B04-301E-48A0-93FC-3E8F851E64C0}">
      <dgm:prSet phldrT="[besedilo]" custT="1"/>
      <dgm:spPr/>
      <dgm:t>
        <a:bodyPr/>
        <a:lstStyle/>
        <a:p>
          <a:r>
            <a:rPr lang="sl-SI" sz="1100"/>
            <a:t>Strokovni sodelovec VII/I</a:t>
          </a:r>
        </a:p>
      </dgm:t>
    </dgm:pt>
    <dgm:pt modelId="{D73BC0AC-72E2-42FD-85F2-56E56E5C90A0}" type="parTrans" cxnId="{29651E9C-6E14-4669-8374-67C800F959F7}">
      <dgm:prSet/>
      <dgm:spPr/>
      <dgm:t>
        <a:bodyPr/>
        <a:lstStyle/>
        <a:p>
          <a:endParaRPr lang="sl-SI"/>
        </a:p>
      </dgm:t>
    </dgm:pt>
    <dgm:pt modelId="{E22F58EF-765B-4D56-8567-30AEF2D3D1E4}" type="sibTrans" cxnId="{29651E9C-6E14-4669-8374-67C800F959F7}">
      <dgm:prSet/>
      <dgm:spPr/>
      <dgm:t>
        <a:bodyPr/>
        <a:lstStyle/>
        <a:p>
          <a:endParaRPr lang="sl-SI"/>
        </a:p>
      </dgm:t>
    </dgm:pt>
    <dgm:pt modelId="{7C0FC6BC-9FD2-46CD-84C8-4F70F0EF74F0}">
      <dgm:prSet phldrT="[besedilo]" custT="1"/>
      <dgm:spPr/>
      <dgm:t>
        <a:bodyPr/>
        <a:lstStyle/>
        <a:p>
          <a:r>
            <a:rPr lang="sl-SI" sz="1100"/>
            <a:t>Vodja službe - Strokovni sodelovec VII/2 (I)</a:t>
          </a:r>
        </a:p>
      </dgm:t>
    </dgm:pt>
    <dgm:pt modelId="{207E032F-79BA-441E-9AC9-5ACC9316194D}" type="sibTrans" cxnId="{45F37FE8-25B8-48FA-A06A-75B4797855F5}">
      <dgm:prSet/>
      <dgm:spPr/>
      <dgm:t>
        <a:bodyPr/>
        <a:lstStyle/>
        <a:p>
          <a:endParaRPr lang="sl-SI"/>
        </a:p>
      </dgm:t>
    </dgm:pt>
    <dgm:pt modelId="{C426955E-1ADF-430E-915F-0E2982B1652F}" type="parTrans" cxnId="{45F37FE8-25B8-48FA-A06A-75B4797855F5}">
      <dgm:prSet/>
      <dgm:spPr/>
      <dgm:t>
        <a:bodyPr/>
        <a:lstStyle/>
        <a:p>
          <a:endParaRPr lang="sl-SI"/>
        </a:p>
      </dgm:t>
    </dgm:pt>
    <dgm:pt modelId="{20FE6234-39DA-47A3-B3A5-8F8F91FC3DA1}">
      <dgm:prSet phldrT="[besedilo]" custT="1"/>
      <dgm:spPr/>
      <dgm:t>
        <a:bodyPr/>
        <a:lstStyle/>
        <a:p>
          <a:r>
            <a:rPr lang="sl-SI" sz="1100"/>
            <a:t>Referent za javna naročila VI</a:t>
          </a:r>
        </a:p>
      </dgm:t>
    </dgm:pt>
    <dgm:pt modelId="{6A67AA30-E9B7-469B-A7BD-A8188B69E18B}" type="parTrans" cxnId="{DA9C1871-B8E1-49F2-A6DB-DFF587D6624A}">
      <dgm:prSet/>
      <dgm:spPr/>
      <dgm:t>
        <a:bodyPr/>
        <a:lstStyle/>
        <a:p>
          <a:endParaRPr lang="sl-SI"/>
        </a:p>
      </dgm:t>
    </dgm:pt>
    <dgm:pt modelId="{59D3DBC4-DB40-475C-A7A0-FED3A0CFD81E}" type="sibTrans" cxnId="{DA9C1871-B8E1-49F2-A6DB-DFF587D6624A}">
      <dgm:prSet/>
      <dgm:spPr/>
      <dgm:t>
        <a:bodyPr/>
        <a:lstStyle/>
        <a:p>
          <a:endParaRPr lang="sl-SI"/>
        </a:p>
      </dgm:t>
    </dgm:pt>
    <dgm:pt modelId="{7551896E-1C40-485E-80CB-498D348FADF9}">
      <dgm:prSet phldrT="[besedilo]" custT="1"/>
      <dgm:spPr/>
      <dgm:t>
        <a:bodyPr/>
        <a:lstStyle/>
        <a:p>
          <a:r>
            <a:rPr lang="sl-SI" sz="1100"/>
            <a:t>Knjigovodja VII/1</a:t>
          </a:r>
        </a:p>
      </dgm:t>
    </dgm:pt>
    <dgm:pt modelId="{0479DC78-38A2-4647-92F0-2CE446E01108}" type="parTrans" cxnId="{E9BE44ED-7B35-40D5-8DE6-7D5D0B46BF6F}">
      <dgm:prSet/>
      <dgm:spPr/>
      <dgm:t>
        <a:bodyPr/>
        <a:lstStyle/>
        <a:p>
          <a:endParaRPr lang="sl-SI"/>
        </a:p>
      </dgm:t>
    </dgm:pt>
    <dgm:pt modelId="{5967EF0D-7154-4059-8AD0-1FBA01A4D492}" type="sibTrans" cxnId="{E9BE44ED-7B35-40D5-8DE6-7D5D0B46BF6F}">
      <dgm:prSet/>
      <dgm:spPr/>
      <dgm:t>
        <a:bodyPr/>
        <a:lstStyle/>
        <a:p>
          <a:endParaRPr lang="sl-SI"/>
        </a:p>
      </dgm:t>
    </dgm:pt>
    <dgm:pt modelId="{7528694C-4300-4DC9-A3E2-7D18C55FC602}">
      <dgm:prSet phldrT="[besedilo]" custT="1"/>
      <dgm:spPr/>
      <dgm:t>
        <a:bodyPr/>
        <a:lstStyle/>
        <a:p>
          <a:r>
            <a:rPr lang="sl-SI" sz="1100"/>
            <a:t>V</a:t>
          </a:r>
          <a:r>
            <a:rPr lang="sl-SI" sz="1100" b="1"/>
            <a:t>odja službe</a:t>
          </a:r>
          <a:r>
            <a:rPr lang="sl-SI" sz="1100"/>
            <a:t> - </a:t>
          </a:r>
        </a:p>
        <a:p>
          <a:r>
            <a:rPr lang="sl-SI" sz="1100"/>
            <a:t> Svetnik za stanovanjske zadeve</a:t>
          </a:r>
        </a:p>
      </dgm:t>
    </dgm:pt>
    <dgm:pt modelId="{3D1302BB-F282-497C-AAEA-B22D87697106}" type="parTrans" cxnId="{8FB3CFF9-52F8-4BBF-A175-8514FB5DB074}">
      <dgm:prSet/>
      <dgm:spPr/>
      <dgm:t>
        <a:bodyPr/>
        <a:lstStyle/>
        <a:p>
          <a:endParaRPr lang="sl-SI"/>
        </a:p>
      </dgm:t>
    </dgm:pt>
    <dgm:pt modelId="{E3DE4362-409E-402F-BF7D-0DDCC0F3813F}" type="sibTrans" cxnId="{8FB3CFF9-52F8-4BBF-A175-8514FB5DB074}">
      <dgm:prSet/>
      <dgm:spPr/>
      <dgm:t>
        <a:bodyPr/>
        <a:lstStyle/>
        <a:p>
          <a:endParaRPr lang="sl-SI"/>
        </a:p>
      </dgm:t>
    </dgm:pt>
    <dgm:pt modelId="{4A2AE7B9-D96D-4883-B491-A7F3D03FE67F}">
      <dgm:prSet phldrT="[besedilo]" custT="1"/>
      <dgm:spPr/>
      <dgm:t>
        <a:bodyPr/>
        <a:lstStyle/>
        <a:p>
          <a:r>
            <a:rPr lang="sl-SI" sz="1100"/>
            <a:t>Sodelavec za organizacijo in poslovanje</a:t>
          </a:r>
        </a:p>
      </dgm:t>
    </dgm:pt>
    <dgm:pt modelId="{C8D257FE-1A6C-4AD4-8EA8-188E1AE6EBE1}" type="parTrans" cxnId="{4B8A1253-FB73-408E-8A1E-1467EE8A29E7}">
      <dgm:prSet/>
      <dgm:spPr/>
      <dgm:t>
        <a:bodyPr/>
        <a:lstStyle/>
        <a:p>
          <a:endParaRPr lang="sl-SI"/>
        </a:p>
      </dgm:t>
    </dgm:pt>
    <dgm:pt modelId="{F6801F5A-17D0-476A-B902-47D46E10B97B}" type="sibTrans" cxnId="{4B8A1253-FB73-408E-8A1E-1467EE8A29E7}">
      <dgm:prSet/>
      <dgm:spPr/>
      <dgm:t>
        <a:bodyPr/>
        <a:lstStyle/>
        <a:p>
          <a:endParaRPr lang="sl-SI"/>
        </a:p>
      </dgm:t>
    </dgm:pt>
    <dgm:pt modelId="{0822F313-5B92-49D2-80A1-55DB949268CB}" type="asst">
      <dgm:prSet/>
      <dgm:spPr/>
      <dgm:t>
        <a:bodyPr/>
        <a:lstStyle/>
        <a:p>
          <a:r>
            <a:rPr lang="sl-SI" b="1"/>
            <a:t>Pomočnik direktorja  </a:t>
          </a:r>
          <a:r>
            <a:rPr lang="sl-SI"/>
            <a:t>-Podsekretar za stanovanjske zadeve</a:t>
          </a:r>
        </a:p>
      </dgm:t>
    </dgm:pt>
    <dgm:pt modelId="{873889A6-605A-4C6C-836A-2E61A1A595C8}" type="parTrans" cxnId="{944B5576-4A68-4ABD-8611-ABC8E562C64C}">
      <dgm:prSet/>
      <dgm:spPr/>
      <dgm:t>
        <a:bodyPr/>
        <a:lstStyle/>
        <a:p>
          <a:endParaRPr lang="sl-SI"/>
        </a:p>
      </dgm:t>
    </dgm:pt>
    <dgm:pt modelId="{63A61261-4622-4E8C-9D34-2B92E28C59B1}" type="sibTrans" cxnId="{944B5576-4A68-4ABD-8611-ABC8E562C64C}">
      <dgm:prSet/>
      <dgm:spPr/>
      <dgm:t>
        <a:bodyPr/>
        <a:lstStyle/>
        <a:p>
          <a:endParaRPr lang="sl-SI"/>
        </a:p>
      </dgm:t>
    </dgm:pt>
    <dgm:pt modelId="{EE2AEB5A-F1F3-45F8-9B22-E8031F263D75}" type="asst">
      <dgm:prSet custT="1"/>
      <dgm:spPr/>
      <dgm:t>
        <a:bodyPr/>
        <a:lstStyle/>
        <a:p>
          <a:r>
            <a:rPr lang="sl-SI" sz="1000"/>
            <a:t>Poslovni sekretar VI</a:t>
          </a:r>
        </a:p>
      </dgm:t>
    </dgm:pt>
    <dgm:pt modelId="{15156E69-3E39-4804-996F-B1B77D0C40B8}" type="parTrans" cxnId="{1CDD404E-0035-4B15-8686-CFBD2CFBF0E6}">
      <dgm:prSet/>
      <dgm:spPr/>
      <dgm:t>
        <a:bodyPr/>
        <a:lstStyle/>
        <a:p>
          <a:endParaRPr lang="sl-SI"/>
        </a:p>
      </dgm:t>
    </dgm:pt>
    <dgm:pt modelId="{D777DFBF-42B2-4A2D-8786-757E454F8AED}" type="sibTrans" cxnId="{1CDD404E-0035-4B15-8686-CFBD2CFBF0E6}">
      <dgm:prSet/>
      <dgm:spPr/>
      <dgm:t>
        <a:bodyPr/>
        <a:lstStyle/>
        <a:p>
          <a:endParaRPr lang="sl-SI"/>
        </a:p>
      </dgm:t>
    </dgm:pt>
    <dgm:pt modelId="{C42237C4-0DBA-4CD6-BF3B-9ED6A9EBE8C8}" type="asst">
      <dgm:prSet custT="1"/>
      <dgm:spPr/>
      <dgm:t>
        <a:bodyPr/>
        <a:lstStyle/>
        <a:p>
          <a:r>
            <a:rPr lang="sl-SI" sz="1000"/>
            <a:t>Tajnica direktorja V (I)</a:t>
          </a:r>
        </a:p>
      </dgm:t>
    </dgm:pt>
    <dgm:pt modelId="{2AB99B28-80DB-4C9C-8B8A-E524993B2E5E}" type="parTrans" cxnId="{301F082B-EE02-4DEB-83F7-21AB5B07586E}">
      <dgm:prSet/>
      <dgm:spPr/>
      <dgm:t>
        <a:bodyPr/>
        <a:lstStyle/>
        <a:p>
          <a:endParaRPr lang="sl-SI"/>
        </a:p>
      </dgm:t>
    </dgm:pt>
    <dgm:pt modelId="{FE06A0F1-498A-4D00-897A-FE8467345B0F}" type="sibTrans" cxnId="{301F082B-EE02-4DEB-83F7-21AB5B07586E}">
      <dgm:prSet/>
      <dgm:spPr/>
      <dgm:t>
        <a:bodyPr/>
        <a:lstStyle/>
        <a:p>
          <a:endParaRPr lang="sl-SI"/>
        </a:p>
      </dgm:t>
    </dgm:pt>
    <dgm:pt modelId="{A0297DC6-753A-4B93-918B-1B05A7D387E0}">
      <dgm:prSet phldrT="[besedilo]" custT="1"/>
      <dgm:spPr/>
      <dgm:t>
        <a:bodyPr/>
        <a:lstStyle/>
        <a:p>
          <a:r>
            <a:rPr lang="sl-SI" sz="1100"/>
            <a:t>Svetnik </a:t>
          </a:r>
        </a:p>
        <a:p>
          <a:r>
            <a:rPr lang="sl-SI" sz="1100"/>
            <a:t>za stanovanjske zadeve</a:t>
          </a:r>
        </a:p>
      </dgm:t>
    </dgm:pt>
    <dgm:pt modelId="{D0DADF30-4CFC-443A-A5C6-E7B347BBB3FE}" type="sibTrans" cxnId="{ED19D2D1-D3C8-4D08-9CF3-FDCDEEC2E7DC}">
      <dgm:prSet/>
      <dgm:spPr/>
      <dgm:t>
        <a:bodyPr/>
        <a:lstStyle/>
        <a:p>
          <a:endParaRPr lang="sl-SI"/>
        </a:p>
      </dgm:t>
    </dgm:pt>
    <dgm:pt modelId="{CF6A3A5C-07F5-4B69-8919-5A2299B281DF}" type="parTrans" cxnId="{ED19D2D1-D3C8-4D08-9CF3-FDCDEEC2E7DC}">
      <dgm:prSet/>
      <dgm:spPr/>
      <dgm:t>
        <a:bodyPr/>
        <a:lstStyle/>
        <a:p>
          <a:endParaRPr lang="sl-SI"/>
        </a:p>
      </dgm:t>
    </dgm:pt>
    <dgm:pt modelId="{D53B89B0-E543-4C28-AF68-3B3AEDC0BEBD}">
      <dgm:prSet custT="1"/>
      <dgm:spPr/>
      <dgm:t>
        <a:bodyPr/>
        <a:lstStyle/>
        <a:p>
          <a:pPr algn="ctr"/>
          <a:r>
            <a:rPr lang="sl-SI" sz="1100"/>
            <a:t>Strokovni sodelavec VII/I</a:t>
          </a:r>
        </a:p>
      </dgm:t>
    </dgm:pt>
    <dgm:pt modelId="{0189CD21-D619-4C87-B7B6-76E04CBB1C69}" type="parTrans" cxnId="{84D36E15-A1B3-4D86-8ED6-F2501BF7649C}">
      <dgm:prSet/>
      <dgm:spPr/>
      <dgm:t>
        <a:bodyPr/>
        <a:lstStyle/>
        <a:p>
          <a:endParaRPr lang="sl-SI"/>
        </a:p>
      </dgm:t>
    </dgm:pt>
    <dgm:pt modelId="{34D32E5E-FC16-4D16-99E9-C7D07AFA4AA3}" type="sibTrans" cxnId="{84D36E15-A1B3-4D86-8ED6-F2501BF7649C}">
      <dgm:prSet/>
      <dgm:spPr/>
      <dgm:t>
        <a:bodyPr/>
        <a:lstStyle/>
        <a:p>
          <a:endParaRPr lang="sl-SI"/>
        </a:p>
      </dgm:t>
    </dgm:pt>
    <dgm:pt modelId="{DFD81C3B-496B-4E9B-9946-4F8D558F433F}" type="pres">
      <dgm:prSet presAssocID="{EB06E494-F01A-4A10-AC76-13F8854DDB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01A3BE0D-46B6-45C9-92C1-1BC725D59CE0}" type="pres">
      <dgm:prSet presAssocID="{1494EA3B-1FB3-4AB6-A211-309DE783E259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71BAA2EE-C4D7-470B-AB2F-78B80A8BE00B}" type="pres">
      <dgm:prSet presAssocID="{1494EA3B-1FB3-4AB6-A211-309DE783E259}" presName="rootComposite1" presStyleCnt="0"/>
      <dgm:spPr/>
      <dgm:t>
        <a:bodyPr/>
        <a:lstStyle/>
        <a:p>
          <a:endParaRPr lang="sl-SI"/>
        </a:p>
      </dgm:t>
    </dgm:pt>
    <dgm:pt modelId="{4BE08A2E-CA2E-409E-BF4C-AC5885CD2D0C}" type="pres">
      <dgm:prSet presAssocID="{1494EA3B-1FB3-4AB6-A211-309DE783E259}" presName="rootText1" presStyleLbl="node0" presStyleIdx="0" presStyleCnt="1" custScaleX="117046" custScaleY="146887" custLinFactNeighborX="-20360" custLinFactNeighborY="-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F5BD2-D88F-4D89-A3E6-E0AC1CC82411}" type="pres">
      <dgm:prSet presAssocID="{1494EA3B-1FB3-4AB6-A211-309DE783E259}" presName="rootConnector1" presStyleLbl="node1" presStyleIdx="0" presStyleCnt="0"/>
      <dgm:spPr/>
      <dgm:t>
        <a:bodyPr/>
        <a:lstStyle/>
        <a:p>
          <a:endParaRPr lang="sl-SI"/>
        </a:p>
      </dgm:t>
    </dgm:pt>
    <dgm:pt modelId="{5312DCE6-7AEF-45BB-8E3E-21B6775B446E}" type="pres">
      <dgm:prSet presAssocID="{1494EA3B-1FB3-4AB6-A211-309DE783E259}" presName="hierChild2" presStyleCnt="0"/>
      <dgm:spPr/>
      <dgm:t>
        <a:bodyPr/>
        <a:lstStyle/>
        <a:p>
          <a:endParaRPr lang="sl-SI"/>
        </a:p>
      </dgm:t>
    </dgm:pt>
    <dgm:pt modelId="{B17FF901-A630-4B92-AD2C-4E85D1B8A2BF}" type="pres">
      <dgm:prSet presAssocID="{05BBAEF5-C38B-48AF-99F7-55516EF96BD1}" presName="Name37" presStyleLbl="parChTrans1D2" presStyleIdx="0" presStyleCnt="8"/>
      <dgm:spPr/>
      <dgm:t>
        <a:bodyPr/>
        <a:lstStyle/>
        <a:p>
          <a:endParaRPr lang="sl-SI"/>
        </a:p>
      </dgm:t>
    </dgm:pt>
    <dgm:pt modelId="{B25BCA3A-76A3-4998-9E4E-C342AFDEBBB8}" type="pres">
      <dgm:prSet presAssocID="{B5380C73-3651-4856-B9D2-77511220A86A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9A41B84C-8022-4C01-B23A-EEFDCBFB479A}" type="pres">
      <dgm:prSet presAssocID="{B5380C73-3651-4856-B9D2-77511220A86A}" presName="rootComposite" presStyleCnt="0"/>
      <dgm:spPr/>
      <dgm:t>
        <a:bodyPr/>
        <a:lstStyle/>
        <a:p>
          <a:endParaRPr lang="sl-SI"/>
        </a:p>
      </dgm:t>
    </dgm:pt>
    <dgm:pt modelId="{2EBA94F7-DC89-4766-832C-DA7F29E6486B}" type="pres">
      <dgm:prSet presAssocID="{B5380C73-3651-4856-B9D2-77511220A86A}" presName="rootText" presStyleLbl="node2" presStyleIdx="0" presStyleCnt="5" custScaleX="117229" custScaleY="129018" custLinFactNeighborX="-22472" custLinFactNeighborY="741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1960337-0ED7-4CD2-A9DB-44AFB43FAD1D}" type="pres">
      <dgm:prSet presAssocID="{B5380C73-3651-4856-B9D2-77511220A86A}" presName="rootConnector" presStyleLbl="node2" presStyleIdx="0" presStyleCnt="5"/>
      <dgm:spPr/>
      <dgm:t>
        <a:bodyPr/>
        <a:lstStyle/>
        <a:p>
          <a:endParaRPr lang="sl-SI"/>
        </a:p>
      </dgm:t>
    </dgm:pt>
    <dgm:pt modelId="{0FF7BE61-C428-4BBF-9570-4C2136E742C0}" type="pres">
      <dgm:prSet presAssocID="{B5380C73-3651-4856-B9D2-77511220A86A}" presName="hierChild4" presStyleCnt="0"/>
      <dgm:spPr/>
      <dgm:t>
        <a:bodyPr/>
        <a:lstStyle/>
        <a:p>
          <a:endParaRPr lang="sl-SI"/>
        </a:p>
      </dgm:t>
    </dgm:pt>
    <dgm:pt modelId="{CAF95D10-0919-4746-9045-6358B19F5A7A}" type="pres">
      <dgm:prSet presAssocID="{FACDAE58-7A73-459E-9C0D-BF5C460307D0}" presName="Name37" presStyleLbl="parChTrans1D3" presStyleIdx="0" presStyleCnt="13"/>
      <dgm:spPr/>
      <dgm:t>
        <a:bodyPr/>
        <a:lstStyle/>
        <a:p>
          <a:endParaRPr lang="sl-SI"/>
        </a:p>
      </dgm:t>
    </dgm:pt>
    <dgm:pt modelId="{9DADC79D-A087-4E45-B020-49DA2F4FBDA9}" type="pres">
      <dgm:prSet presAssocID="{E463B97D-05DF-4923-A415-3D71E379D1E0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2AD5D304-8B35-4429-BDE8-7209E41B0833}" type="pres">
      <dgm:prSet presAssocID="{E463B97D-05DF-4923-A415-3D71E379D1E0}" presName="rootComposite" presStyleCnt="0"/>
      <dgm:spPr/>
      <dgm:t>
        <a:bodyPr/>
        <a:lstStyle/>
        <a:p>
          <a:endParaRPr lang="sl-SI"/>
        </a:p>
      </dgm:t>
    </dgm:pt>
    <dgm:pt modelId="{4ABD7A33-5B44-446B-AB52-811C653CE947}" type="pres">
      <dgm:prSet presAssocID="{E463B97D-05DF-4923-A415-3D71E379D1E0}" presName="rootText" presStyleLbl="node3" presStyleIdx="0" presStyleCnt="13" custScaleY="151209" custLinFactNeighborX="-19507" custLinFactNeighborY="-987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46D5CD0-2CD9-4A45-80CC-B388675F6021}" type="pres">
      <dgm:prSet presAssocID="{E463B97D-05DF-4923-A415-3D71E379D1E0}" presName="rootConnector" presStyleLbl="node3" presStyleIdx="0" presStyleCnt="13"/>
      <dgm:spPr/>
      <dgm:t>
        <a:bodyPr/>
        <a:lstStyle/>
        <a:p>
          <a:endParaRPr lang="sl-SI"/>
        </a:p>
      </dgm:t>
    </dgm:pt>
    <dgm:pt modelId="{0A36C8A6-8D4F-4C56-9EAB-3ABFD7CF9CFE}" type="pres">
      <dgm:prSet presAssocID="{E463B97D-05DF-4923-A415-3D71E379D1E0}" presName="hierChild4" presStyleCnt="0"/>
      <dgm:spPr/>
      <dgm:t>
        <a:bodyPr/>
        <a:lstStyle/>
        <a:p>
          <a:endParaRPr lang="sl-SI"/>
        </a:p>
      </dgm:t>
    </dgm:pt>
    <dgm:pt modelId="{4E638F44-C847-4688-AD06-834833040CEE}" type="pres">
      <dgm:prSet presAssocID="{E463B97D-05DF-4923-A415-3D71E379D1E0}" presName="hierChild5" presStyleCnt="0"/>
      <dgm:spPr/>
      <dgm:t>
        <a:bodyPr/>
        <a:lstStyle/>
        <a:p>
          <a:endParaRPr lang="sl-SI"/>
        </a:p>
      </dgm:t>
    </dgm:pt>
    <dgm:pt modelId="{07310692-3A1A-4286-89CC-D4064F3B47C4}" type="pres">
      <dgm:prSet presAssocID="{A1C895C5-ADB3-4CB4-A983-74FB33685E11}" presName="Name37" presStyleLbl="parChTrans1D3" presStyleIdx="1" presStyleCnt="13"/>
      <dgm:spPr/>
      <dgm:t>
        <a:bodyPr/>
        <a:lstStyle/>
        <a:p>
          <a:endParaRPr lang="sl-SI"/>
        </a:p>
      </dgm:t>
    </dgm:pt>
    <dgm:pt modelId="{70D99AB7-68F5-4619-B985-C4D83C9F9A6A}" type="pres">
      <dgm:prSet presAssocID="{633AF491-3792-4A1B-83A9-BB56F610AB45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FCEA375A-0753-4386-9545-A70E1EF01486}" type="pres">
      <dgm:prSet presAssocID="{633AF491-3792-4A1B-83A9-BB56F610AB45}" presName="rootComposite" presStyleCnt="0"/>
      <dgm:spPr/>
      <dgm:t>
        <a:bodyPr/>
        <a:lstStyle/>
        <a:p>
          <a:endParaRPr lang="sl-SI"/>
        </a:p>
      </dgm:t>
    </dgm:pt>
    <dgm:pt modelId="{BEE72359-18E4-48EB-842E-BD4B3EB97FE6}" type="pres">
      <dgm:prSet presAssocID="{633AF491-3792-4A1B-83A9-BB56F610AB45}" presName="rootText" presStyleLbl="node3" presStyleIdx="1" presStyleCnt="13" custScaleY="124126" custLinFactNeighborX="-20999" custLinFactNeighborY="-3020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D3FB7EE-E245-459C-946E-F5D5589DAA68}" type="pres">
      <dgm:prSet presAssocID="{633AF491-3792-4A1B-83A9-BB56F610AB45}" presName="rootConnector" presStyleLbl="node3" presStyleIdx="1" presStyleCnt="13"/>
      <dgm:spPr/>
      <dgm:t>
        <a:bodyPr/>
        <a:lstStyle/>
        <a:p>
          <a:endParaRPr lang="sl-SI"/>
        </a:p>
      </dgm:t>
    </dgm:pt>
    <dgm:pt modelId="{717D793B-C745-42A0-81DC-6C60F0CA9CF7}" type="pres">
      <dgm:prSet presAssocID="{633AF491-3792-4A1B-83A9-BB56F610AB45}" presName="hierChild4" presStyleCnt="0"/>
      <dgm:spPr/>
      <dgm:t>
        <a:bodyPr/>
        <a:lstStyle/>
        <a:p>
          <a:endParaRPr lang="sl-SI"/>
        </a:p>
      </dgm:t>
    </dgm:pt>
    <dgm:pt modelId="{CCC64986-B4C6-4206-9459-723DB53FD9E5}" type="pres">
      <dgm:prSet presAssocID="{633AF491-3792-4A1B-83A9-BB56F610AB45}" presName="hierChild5" presStyleCnt="0"/>
      <dgm:spPr/>
      <dgm:t>
        <a:bodyPr/>
        <a:lstStyle/>
        <a:p>
          <a:endParaRPr lang="sl-SI"/>
        </a:p>
      </dgm:t>
    </dgm:pt>
    <dgm:pt modelId="{10246A6C-27C8-4859-A92B-0E9F2DB01C62}" type="pres">
      <dgm:prSet presAssocID="{FAACF097-2F21-40E0-AC55-D8C48F91C7D7}" presName="Name37" presStyleLbl="parChTrans1D3" presStyleIdx="2" presStyleCnt="13"/>
      <dgm:spPr/>
      <dgm:t>
        <a:bodyPr/>
        <a:lstStyle/>
        <a:p>
          <a:endParaRPr lang="sl-SI"/>
        </a:p>
      </dgm:t>
    </dgm:pt>
    <dgm:pt modelId="{BF0D8618-6914-4D97-8162-F342E68A1AB6}" type="pres">
      <dgm:prSet presAssocID="{68D86D3D-68BB-422C-A259-2E74CB3459DE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1012F41-8066-4460-B809-FFEAEB8AFF43}" type="pres">
      <dgm:prSet presAssocID="{68D86D3D-68BB-422C-A259-2E74CB3459DE}" presName="rootComposite" presStyleCnt="0"/>
      <dgm:spPr/>
      <dgm:t>
        <a:bodyPr/>
        <a:lstStyle/>
        <a:p>
          <a:endParaRPr lang="sl-SI"/>
        </a:p>
      </dgm:t>
    </dgm:pt>
    <dgm:pt modelId="{C7456603-4E06-46BF-BF79-38738AB83D65}" type="pres">
      <dgm:prSet presAssocID="{68D86D3D-68BB-422C-A259-2E74CB3459DE}" presName="rootText" presStyleLbl="node3" presStyleIdx="2" presStyleCnt="13" custScaleY="113386" custLinFactNeighborX="-20253" custLinFactNeighborY="-4834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7C83A1E-7A08-4ECB-A506-E90B0B73B768}" type="pres">
      <dgm:prSet presAssocID="{68D86D3D-68BB-422C-A259-2E74CB3459DE}" presName="rootConnector" presStyleLbl="node3" presStyleIdx="2" presStyleCnt="13"/>
      <dgm:spPr/>
      <dgm:t>
        <a:bodyPr/>
        <a:lstStyle/>
        <a:p>
          <a:endParaRPr lang="sl-SI"/>
        </a:p>
      </dgm:t>
    </dgm:pt>
    <dgm:pt modelId="{D6BA7A52-80CB-444C-A087-85E73B90F5A0}" type="pres">
      <dgm:prSet presAssocID="{68D86D3D-68BB-422C-A259-2E74CB3459DE}" presName="hierChild4" presStyleCnt="0"/>
      <dgm:spPr/>
      <dgm:t>
        <a:bodyPr/>
        <a:lstStyle/>
        <a:p>
          <a:endParaRPr lang="sl-SI"/>
        </a:p>
      </dgm:t>
    </dgm:pt>
    <dgm:pt modelId="{A01A87EE-941D-4DE1-AE71-12C85D548163}" type="pres">
      <dgm:prSet presAssocID="{68D86D3D-68BB-422C-A259-2E74CB3459DE}" presName="hierChild5" presStyleCnt="0"/>
      <dgm:spPr/>
      <dgm:t>
        <a:bodyPr/>
        <a:lstStyle/>
        <a:p>
          <a:endParaRPr lang="sl-SI"/>
        </a:p>
      </dgm:t>
    </dgm:pt>
    <dgm:pt modelId="{A9E82781-733C-45F7-912D-A66555AA91F0}" type="pres">
      <dgm:prSet presAssocID="{B5380C73-3651-4856-B9D2-77511220A86A}" presName="hierChild5" presStyleCnt="0"/>
      <dgm:spPr/>
      <dgm:t>
        <a:bodyPr/>
        <a:lstStyle/>
        <a:p>
          <a:endParaRPr lang="sl-SI"/>
        </a:p>
      </dgm:t>
    </dgm:pt>
    <dgm:pt modelId="{EA4A31CA-C6DB-440E-BFB9-9D3AAE0607AC}" type="pres">
      <dgm:prSet presAssocID="{29296D7C-703F-45B8-A30C-4D8F40404129}" presName="Name37" presStyleLbl="parChTrans1D2" presStyleIdx="1" presStyleCnt="8"/>
      <dgm:spPr/>
      <dgm:t>
        <a:bodyPr/>
        <a:lstStyle/>
        <a:p>
          <a:endParaRPr lang="sl-SI"/>
        </a:p>
      </dgm:t>
    </dgm:pt>
    <dgm:pt modelId="{52211934-49CA-474A-B2A8-92DF32441ADC}" type="pres">
      <dgm:prSet presAssocID="{E57350F8-F504-42B8-8725-FC31BA6E1332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766D3645-35A6-44A9-A687-EB45BEC48C15}" type="pres">
      <dgm:prSet presAssocID="{E57350F8-F504-42B8-8725-FC31BA6E1332}" presName="rootComposite" presStyleCnt="0"/>
      <dgm:spPr/>
      <dgm:t>
        <a:bodyPr/>
        <a:lstStyle/>
        <a:p>
          <a:endParaRPr lang="sl-SI"/>
        </a:p>
      </dgm:t>
    </dgm:pt>
    <dgm:pt modelId="{737240E2-EE3B-401E-9FB6-5B76C7552007}" type="pres">
      <dgm:prSet presAssocID="{E57350F8-F504-42B8-8725-FC31BA6E1332}" presName="rootText" presStyleLbl="node2" presStyleIdx="1" presStyleCnt="5" custScaleX="114783" custScaleY="150828" custLinFactNeighborX="7371" custLinFactNeighborY="594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43BE164-8A4F-4848-93B4-EF03365B02EA}" type="pres">
      <dgm:prSet presAssocID="{E57350F8-F504-42B8-8725-FC31BA6E1332}" presName="rootConnector" presStyleLbl="node2" presStyleIdx="1" presStyleCnt="5"/>
      <dgm:spPr/>
      <dgm:t>
        <a:bodyPr/>
        <a:lstStyle/>
        <a:p>
          <a:endParaRPr lang="sl-SI"/>
        </a:p>
      </dgm:t>
    </dgm:pt>
    <dgm:pt modelId="{CC4D9596-148D-4BBD-A727-8A639C73A931}" type="pres">
      <dgm:prSet presAssocID="{E57350F8-F504-42B8-8725-FC31BA6E1332}" presName="hierChild4" presStyleCnt="0"/>
      <dgm:spPr/>
      <dgm:t>
        <a:bodyPr/>
        <a:lstStyle/>
        <a:p>
          <a:endParaRPr lang="sl-SI"/>
        </a:p>
      </dgm:t>
    </dgm:pt>
    <dgm:pt modelId="{683B0ADA-F16F-4EF4-9376-3D36841545E4}" type="pres">
      <dgm:prSet presAssocID="{C426955E-1ADF-430E-915F-0E2982B1652F}" presName="Name37" presStyleLbl="parChTrans1D3" presStyleIdx="3" presStyleCnt="13"/>
      <dgm:spPr/>
      <dgm:t>
        <a:bodyPr/>
        <a:lstStyle/>
        <a:p>
          <a:endParaRPr lang="sl-SI"/>
        </a:p>
      </dgm:t>
    </dgm:pt>
    <dgm:pt modelId="{40A289A5-797D-4B2B-A691-4F6DAD3BAA24}" type="pres">
      <dgm:prSet presAssocID="{7C0FC6BC-9FD2-46CD-84C8-4F70F0EF74F0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F88672D-0CCF-4190-8B3E-E05C48BFBBCB}" type="pres">
      <dgm:prSet presAssocID="{7C0FC6BC-9FD2-46CD-84C8-4F70F0EF74F0}" presName="rootComposite" presStyleCnt="0"/>
      <dgm:spPr/>
      <dgm:t>
        <a:bodyPr/>
        <a:lstStyle/>
        <a:p>
          <a:endParaRPr lang="sl-SI"/>
        </a:p>
      </dgm:t>
    </dgm:pt>
    <dgm:pt modelId="{008D417F-0572-4C14-B4C3-ABCE9676E06E}" type="pres">
      <dgm:prSet presAssocID="{7C0FC6BC-9FD2-46CD-84C8-4F70F0EF74F0}" presName="rootText" presStyleLbl="node3" presStyleIdx="3" presStyleCnt="13" custScaleY="134066" custLinFactNeighborX="23415" custLinFactNeighborY="-2480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64EB4B-1773-4EA3-8440-52B0B4E8FD97}" type="pres">
      <dgm:prSet presAssocID="{7C0FC6BC-9FD2-46CD-84C8-4F70F0EF74F0}" presName="rootConnector" presStyleLbl="node3" presStyleIdx="3" presStyleCnt="13"/>
      <dgm:spPr/>
      <dgm:t>
        <a:bodyPr/>
        <a:lstStyle/>
        <a:p>
          <a:endParaRPr lang="sl-SI"/>
        </a:p>
      </dgm:t>
    </dgm:pt>
    <dgm:pt modelId="{1AABF411-F757-404C-8F13-C4817B31A5A4}" type="pres">
      <dgm:prSet presAssocID="{7C0FC6BC-9FD2-46CD-84C8-4F70F0EF74F0}" presName="hierChild4" presStyleCnt="0"/>
      <dgm:spPr/>
      <dgm:t>
        <a:bodyPr/>
        <a:lstStyle/>
        <a:p>
          <a:endParaRPr lang="sl-SI"/>
        </a:p>
      </dgm:t>
    </dgm:pt>
    <dgm:pt modelId="{6D8D19FB-DEFB-4084-B7F5-40B901B60005}" type="pres">
      <dgm:prSet presAssocID="{7C0FC6BC-9FD2-46CD-84C8-4F70F0EF74F0}" presName="hierChild5" presStyleCnt="0"/>
      <dgm:spPr/>
      <dgm:t>
        <a:bodyPr/>
        <a:lstStyle/>
        <a:p>
          <a:endParaRPr lang="sl-SI"/>
        </a:p>
      </dgm:t>
    </dgm:pt>
    <dgm:pt modelId="{C656CA35-99A0-4FF9-8721-4B69741A455A}" type="pres">
      <dgm:prSet presAssocID="{5A9BDFDF-8B4F-4F02-A85C-537BA62872DC}" presName="Name37" presStyleLbl="parChTrans1D3" presStyleIdx="4" presStyleCnt="13"/>
      <dgm:spPr/>
      <dgm:t>
        <a:bodyPr/>
        <a:lstStyle/>
        <a:p>
          <a:endParaRPr lang="sl-SI"/>
        </a:p>
      </dgm:t>
    </dgm:pt>
    <dgm:pt modelId="{B78E571C-2F49-41DB-93E3-EBC3FB8E036B}" type="pres">
      <dgm:prSet presAssocID="{4434CA96-8C28-406F-BA72-07A83E27DAFA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B7E4A898-D3F6-485C-9F6A-F5A5B5F6DD64}" type="pres">
      <dgm:prSet presAssocID="{4434CA96-8C28-406F-BA72-07A83E27DAFA}" presName="rootComposite" presStyleCnt="0"/>
      <dgm:spPr/>
      <dgm:t>
        <a:bodyPr/>
        <a:lstStyle/>
        <a:p>
          <a:endParaRPr lang="sl-SI"/>
        </a:p>
      </dgm:t>
    </dgm:pt>
    <dgm:pt modelId="{A6A67C37-2BEB-4409-BE2F-FA5544E4F002}" type="pres">
      <dgm:prSet presAssocID="{4434CA96-8C28-406F-BA72-07A83E27DAFA}" presName="rootText" presStyleLbl="node3" presStyleIdx="4" presStyleCnt="13" custLinFactNeighborX="22801" custLinFactNeighborY="-5253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9D2499A-5345-4669-9A25-0F74DC112C4A}" type="pres">
      <dgm:prSet presAssocID="{4434CA96-8C28-406F-BA72-07A83E27DAFA}" presName="rootConnector" presStyleLbl="node3" presStyleIdx="4" presStyleCnt="13"/>
      <dgm:spPr/>
      <dgm:t>
        <a:bodyPr/>
        <a:lstStyle/>
        <a:p>
          <a:endParaRPr lang="sl-SI"/>
        </a:p>
      </dgm:t>
    </dgm:pt>
    <dgm:pt modelId="{CEAE079C-91B3-4786-939C-F4CB9C51440F}" type="pres">
      <dgm:prSet presAssocID="{4434CA96-8C28-406F-BA72-07A83E27DAFA}" presName="hierChild4" presStyleCnt="0"/>
      <dgm:spPr/>
      <dgm:t>
        <a:bodyPr/>
        <a:lstStyle/>
        <a:p>
          <a:endParaRPr lang="sl-SI"/>
        </a:p>
      </dgm:t>
    </dgm:pt>
    <dgm:pt modelId="{0C75E954-560D-463E-9FF5-4159F66F0CE8}" type="pres">
      <dgm:prSet presAssocID="{4434CA96-8C28-406F-BA72-07A83E27DAFA}" presName="hierChild5" presStyleCnt="0"/>
      <dgm:spPr/>
      <dgm:t>
        <a:bodyPr/>
        <a:lstStyle/>
        <a:p>
          <a:endParaRPr lang="sl-SI"/>
        </a:p>
      </dgm:t>
    </dgm:pt>
    <dgm:pt modelId="{47F9011E-16FA-46DC-B6B2-C49B3481C06E}" type="pres">
      <dgm:prSet presAssocID="{0189CD21-D619-4C87-B7B6-76E04CBB1C69}" presName="Name37" presStyleLbl="parChTrans1D3" presStyleIdx="5" presStyleCnt="13"/>
      <dgm:spPr/>
      <dgm:t>
        <a:bodyPr/>
        <a:lstStyle/>
        <a:p>
          <a:endParaRPr lang="sl-SI"/>
        </a:p>
      </dgm:t>
    </dgm:pt>
    <dgm:pt modelId="{E4C20AD6-FA61-4C76-8A7A-68E2767F653B}" type="pres">
      <dgm:prSet presAssocID="{D53B89B0-E543-4C28-AF68-3B3AEDC0BE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00ACF30-3DFB-488B-9C30-B89AF5A90FC4}" type="pres">
      <dgm:prSet presAssocID="{D53B89B0-E543-4C28-AF68-3B3AEDC0BEBD}" presName="rootComposite" presStyleCnt="0"/>
      <dgm:spPr/>
      <dgm:t>
        <a:bodyPr/>
        <a:lstStyle/>
        <a:p>
          <a:endParaRPr lang="sl-SI"/>
        </a:p>
      </dgm:t>
    </dgm:pt>
    <dgm:pt modelId="{FB7C1C9D-CAE8-4F04-A449-FED308E2232C}" type="pres">
      <dgm:prSet presAssocID="{D53B89B0-E543-4C28-AF68-3B3AEDC0BEBD}" presName="rootText" presStyleLbl="node3" presStyleIdx="5" presStyleCnt="13" custScaleX="97250" custLinFactNeighborX="29611" custLinFactNeighborY="-5701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9C0F805-3503-4FE9-8A06-775C7266C3E1}" type="pres">
      <dgm:prSet presAssocID="{D53B89B0-E543-4C28-AF68-3B3AEDC0BEBD}" presName="rootConnector" presStyleLbl="node3" presStyleIdx="5" presStyleCnt="13"/>
      <dgm:spPr/>
      <dgm:t>
        <a:bodyPr/>
        <a:lstStyle/>
        <a:p>
          <a:endParaRPr lang="sl-SI"/>
        </a:p>
      </dgm:t>
    </dgm:pt>
    <dgm:pt modelId="{5E2A9B20-DE36-423C-A8E1-31C0BA8C0EF8}" type="pres">
      <dgm:prSet presAssocID="{D53B89B0-E543-4C28-AF68-3B3AEDC0BEBD}" presName="hierChild4" presStyleCnt="0"/>
      <dgm:spPr/>
      <dgm:t>
        <a:bodyPr/>
        <a:lstStyle/>
        <a:p>
          <a:endParaRPr lang="sl-SI"/>
        </a:p>
      </dgm:t>
    </dgm:pt>
    <dgm:pt modelId="{15E86A2E-0E7B-42F6-B7BF-2A431F29ECEA}" type="pres">
      <dgm:prSet presAssocID="{D53B89B0-E543-4C28-AF68-3B3AEDC0BEBD}" presName="hierChild5" presStyleCnt="0"/>
      <dgm:spPr/>
      <dgm:t>
        <a:bodyPr/>
        <a:lstStyle/>
        <a:p>
          <a:endParaRPr lang="sl-SI"/>
        </a:p>
      </dgm:t>
    </dgm:pt>
    <dgm:pt modelId="{77D7A06E-A0C9-41B8-93C8-09325BE148D3}" type="pres">
      <dgm:prSet presAssocID="{D73BC0AC-72E2-42FD-85F2-56E56E5C90A0}" presName="Name37" presStyleLbl="parChTrans1D3" presStyleIdx="6" presStyleCnt="13"/>
      <dgm:spPr/>
      <dgm:t>
        <a:bodyPr/>
        <a:lstStyle/>
        <a:p>
          <a:endParaRPr lang="sl-SI"/>
        </a:p>
      </dgm:t>
    </dgm:pt>
    <dgm:pt modelId="{87700BF3-377B-49F2-8DE4-129302B66D54}" type="pres">
      <dgm:prSet presAssocID="{A4952B04-301E-48A0-93FC-3E8F851E64C0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15500E6-F21C-46B2-A5EB-D08494DABDC3}" type="pres">
      <dgm:prSet presAssocID="{A4952B04-301E-48A0-93FC-3E8F851E64C0}" presName="rootComposite" presStyleCnt="0"/>
      <dgm:spPr/>
      <dgm:t>
        <a:bodyPr/>
        <a:lstStyle/>
        <a:p>
          <a:endParaRPr lang="sl-SI"/>
        </a:p>
      </dgm:t>
    </dgm:pt>
    <dgm:pt modelId="{9CFC2832-478D-4CB1-8619-29D9AE84CF39}" type="pres">
      <dgm:prSet presAssocID="{A4952B04-301E-48A0-93FC-3E8F851E64C0}" presName="rootText" presStyleLbl="node3" presStyleIdx="6" presStyleCnt="13" custScaleX="102001" custScaleY="125652" custLinFactNeighborX="23159" custLinFactNeighborY="-6243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D877797-7FBB-4304-991B-61DC0B85299D}" type="pres">
      <dgm:prSet presAssocID="{A4952B04-301E-48A0-93FC-3E8F851E64C0}" presName="rootConnector" presStyleLbl="node3" presStyleIdx="6" presStyleCnt="13"/>
      <dgm:spPr/>
      <dgm:t>
        <a:bodyPr/>
        <a:lstStyle/>
        <a:p>
          <a:endParaRPr lang="sl-SI"/>
        </a:p>
      </dgm:t>
    </dgm:pt>
    <dgm:pt modelId="{181A41DD-C035-4E34-B2AA-771AAFB996AC}" type="pres">
      <dgm:prSet presAssocID="{A4952B04-301E-48A0-93FC-3E8F851E64C0}" presName="hierChild4" presStyleCnt="0"/>
      <dgm:spPr/>
      <dgm:t>
        <a:bodyPr/>
        <a:lstStyle/>
        <a:p>
          <a:endParaRPr lang="sl-SI"/>
        </a:p>
      </dgm:t>
    </dgm:pt>
    <dgm:pt modelId="{E8BBF77B-2B03-442B-B538-B2CE91118ECF}" type="pres">
      <dgm:prSet presAssocID="{A4952B04-301E-48A0-93FC-3E8F851E64C0}" presName="hierChild5" presStyleCnt="0"/>
      <dgm:spPr/>
      <dgm:t>
        <a:bodyPr/>
        <a:lstStyle/>
        <a:p>
          <a:endParaRPr lang="sl-SI"/>
        </a:p>
      </dgm:t>
    </dgm:pt>
    <dgm:pt modelId="{D83385AC-5E04-4CBF-8DAF-74A87567A677}" type="pres">
      <dgm:prSet presAssocID="{6A67AA30-E9B7-469B-A7BD-A8188B69E18B}" presName="Name37" presStyleLbl="parChTrans1D3" presStyleIdx="7" presStyleCnt="13"/>
      <dgm:spPr/>
      <dgm:t>
        <a:bodyPr/>
        <a:lstStyle/>
        <a:p>
          <a:endParaRPr lang="sl-SI"/>
        </a:p>
      </dgm:t>
    </dgm:pt>
    <dgm:pt modelId="{B9C60837-E886-4188-9BFE-C0D8CA91FB7D}" type="pres">
      <dgm:prSet presAssocID="{20FE6234-39DA-47A3-B3A5-8F8F91FC3DA1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A8AB4CD5-5A97-4518-87FB-CEFBB7E30139}" type="pres">
      <dgm:prSet presAssocID="{20FE6234-39DA-47A3-B3A5-8F8F91FC3DA1}" presName="rootComposite" presStyleCnt="0"/>
      <dgm:spPr/>
      <dgm:t>
        <a:bodyPr/>
        <a:lstStyle/>
        <a:p>
          <a:endParaRPr lang="sl-SI"/>
        </a:p>
      </dgm:t>
    </dgm:pt>
    <dgm:pt modelId="{F8F2F284-CBA3-4402-945B-077D46F5A684}" type="pres">
      <dgm:prSet presAssocID="{20FE6234-39DA-47A3-B3A5-8F8F91FC3DA1}" presName="rootText" presStyleLbl="node3" presStyleIdx="7" presStyleCnt="13" custAng="0" custScaleY="106586" custLinFactY="-5806" custLinFactNeighborX="25809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464EF45-22BF-4B58-8569-9FD3941ED435}" type="pres">
      <dgm:prSet presAssocID="{20FE6234-39DA-47A3-B3A5-8F8F91FC3DA1}" presName="rootConnector" presStyleLbl="node3" presStyleIdx="7" presStyleCnt="13"/>
      <dgm:spPr/>
      <dgm:t>
        <a:bodyPr/>
        <a:lstStyle/>
        <a:p>
          <a:endParaRPr lang="sl-SI"/>
        </a:p>
      </dgm:t>
    </dgm:pt>
    <dgm:pt modelId="{247E55C8-959C-47DF-902D-5C2549135ACC}" type="pres">
      <dgm:prSet presAssocID="{20FE6234-39DA-47A3-B3A5-8F8F91FC3DA1}" presName="hierChild4" presStyleCnt="0"/>
      <dgm:spPr/>
      <dgm:t>
        <a:bodyPr/>
        <a:lstStyle/>
        <a:p>
          <a:endParaRPr lang="sl-SI"/>
        </a:p>
      </dgm:t>
    </dgm:pt>
    <dgm:pt modelId="{21F1926B-2538-4DD2-8D6C-96E97C6EAADA}" type="pres">
      <dgm:prSet presAssocID="{20FE6234-39DA-47A3-B3A5-8F8F91FC3DA1}" presName="hierChild5" presStyleCnt="0"/>
      <dgm:spPr/>
      <dgm:t>
        <a:bodyPr/>
        <a:lstStyle/>
        <a:p>
          <a:endParaRPr lang="sl-SI"/>
        </a:p>
      </dgm:t>
    </dgm:pt>
    <dgm:pt modelId="{35C8855A-9DDB-4A21-8B30-471EB716D44D}" type="pres">
      <dgm:prSet presAssocID="{E57350F8-F504-42B8-8725-FC31BA6E1332}" presName="hierChild5" presStyleCnt="0"/>
      <dgm:spPr/>
      <dgm:t>
        <a:bodyPr/>
        <a:lstStyle/>
        <a:p>
          <a:endParaRPr lang="sl-SI"/>
        </a:p>
      </dgm:t>
    </dgm:pt>
    <dgm:pt modelId="{0B9E60C0-7C92-4C2F-8F5E-FE9B0BA34758}" type="pres">
      <dgm:prSet presAssocID="{2EC2B8E6-3ED2-45C8-B222-2D9BA15E10D4}" presName="Name37" presStyleLbl="parChTrans1D2" presStyleIdx="2" presStyleCnt="8"/>
      <dgm:spPr/>
      <dgm:t>
        <a:bodyPr/>
        <a:lstStyle/>
        <a:p>
          <a:endParaRPr lang="sl-SI"/>
        </a:p>
      </dgm:t>
    </dgm:pt>
    <dgm:pt modelId="{992FCA6E-608F-4D4A-8EB3-D4C0B931A132}" type="pres">
      <dgm:prSet presAssocID="{54BE8E9C-0DA8-437B-A17C-59B02FE4891B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CCD9783D-0686-48B2-8FCD-D4A9938C11FB}" type="pres">
      <dgm:prSet presAssocID="{54BE8E9C-0DA8-437B-A17C-59B02FE4891B}" presName="rootComposite" presStyleCnt="0"/>
      <dgm:spPr/>
      <dgm:t>
        <a:bodyPr/>
        <a:lstStyle/>
        <a:p>
          <a:endParaRPr lang="sl-SI"/>
        </a:p>
      </dgm:t>
    </dgm:pt>
    <dgm:pt modelId="{330FA2DB-E6FD-4F26-9DBD-A5719A97318A}" type="pres">
      <dgm:prSet presAssocID="{54BE8E9C-0DA8-437B-A17C-59B02FE4891B}" presName="rootText" presStyleLbl="node2" presStyleIdx="2" presStyleCnt="5" custScaleX="114481" custScaleY="123321" custLinFactNeighborX="48432" custLinFactNeighborY="598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00B399-7270-4D38-BBB7-B9812E89FBFC}" type="pres">
      <dgm:prSet presAssocID="{54BE8E9C-0DA8-437B-A17C-59B02FE4891B}" presName="rootConnector" presStyleLbl="node2" presStyleIdx="2" presStyleCnt="5"/>
      <dgm:spPr/>
      <dgm:t>
        <a:bodyPr/>
        <a:lstStyle/>
        <a:p>
          <a:endParaRPr lang="sl-SI"/>
        </a:p>
      </dgm:t>
    </dgm:pt>
    <dgm:pt modelId="{035CFB55-C89D-4824-91C1-B7EBF7B2C750}" type="pres">
      <dgm:prSet presAssocID="{54BE8E9C-0DA8-437B-A17C-59B02FE4891B}" presName="hierChild4" presStyleCnt="0"/>
      <dgm:spPr/>
      <dgm:t>
        <a:bodyPr/>
        <a:lstStyle/>
        <a:p>
          <a:endParaRPr lang="sl-SI"/>
        </a:p>
      </dgm:t>
    </dgm:pt>
    <dgm:pt modelId="{EF07EA47-E3AC-4C4F-9EE9-FA40468A0A67}" type="pres">
      <dgm:prSet presAssocID="{D47AA34F-D941-4C4C-A1F2-5A8592A22BF0}" presName="Name37" presStyleLbl="parChTrans1D3" presStyleIdx="8" presStyleCnt="13"/>
      <dgm:spPr/>
      <dgm:t>
        <a:bodyPr/>
        <a:lstStyle/>
        <a:p>
          <a:endParaRPr lang="sl-SI"/>
        </a:p>
      </dgm:t>
    </dgm:pt>
    <dgm:pt modelId="{540E3906-4D0A-442B-BE9D-28A0F8D3DFF0}" type="pres">
      <dgm:prSet presAssocID="{64DB55BD-6F32-4736-A4CC-7C0982A1F291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94F3C87-BF4E-421B-80F5-84EC9B526F18}" type="pres">
      <dgm:prSet presAssocID="{64DB55BD-6F32-4736-A4CC-7C0982A1F291}" presName="rootComposite" presStyleCnt="0"/>
      <dgm:spPr/>
      <dgm:t>
        <a:bodyPr/>
        <a:lstStyle/>
        <a:p>
          <a:endParaRPr lang="sl-SI"/>
        </a:p>
      </dgm:t>
    </dgm:pt>
    <dgm:pt modelId="{327BEAA8-8EAE-44C5-AB94-B7BC55E1E5DA}" type="pres">
      <dgm:prSet presAssocID="{64DB55BD-6F32-4736-A4CC-7C0982A1F291}" presName="rootText" presStyleLbl="node3" presStyleIdx="8" presStyleCnt="13" custLinFactNeighborX="66976" custLinFactNeighborY="-827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2CC4C9-9380-4DEE-AB60-B68A5E6C723C}" type="pres">
      <dgm:prSet presAssocID="{64DB55BD-6F32-4736-A4CC-7C0982A1F291}" presName="rootConnector" presStyleLbl="node3" presStyleIdx="8" presStyleCnt="13"/>
      <dgm:spPr/>
      <dgm:t>
        <a:bodyPr/>
        <a:lstStyle/>
        <a:p>
          <a:endParaRPr lang="sl-SI"/>
        </a:p>
      </dgm:t>
    </dgm:pt>
    <dgm:pt modelId="{BAD84767-FE18-433E-B384-093F9C2DEDED}" type="pres">
      <dgm:prSet presAssocID="{64DB55BD-6F32-4736-A4CC-7C0982A1F291}" presName="hierChild4" presStyleCnt="0"/>
      <dgm:spPr/>
      <dgm:t>
        <a:bodyPr/>
        <a:lstStyle/>
        <a:p>
          <a:endParaRPr lang="sl-SI"/>
        </a:p>
      </dgm:t>
    </dgm:pt>
    <dgm:pt modelId="{DE5C4CA4-8FE2-462B-8336-8F48A96B190B}" type="pres">
      <dgm:prSet presAssocID="{64DB55BD-6F32-4736-A4CC-7C0982A1F291}" presName="hierChild5" presStyleCnt="0"/>
      <dgm:spPr/>
      <dgm:t>
        <a:bodyPr/>
        <a:lstStyle/>
        <a:p>
          <a:endParaRPr lang="sl-SI"/>
        </a:p>
      </dgm:t>
    </dgm:pt>
    <dgm:pt modelId="{9374490C-EA8B-4090-BC91-1A3E382E5606}" type="pres">
      <dgm:prSet presAssocID="{CCE3D9EA-2142-4E43-BFC4-BB6CF460723F}" presName="Name37" presStyleLbl="parChTrans1D3" presStyleIdx="9" presStyleCnt="13"/>
      <dgm:spPr/>
      <dgm:t>
        <a:bodyPr/>
        <a:lstStyle/>
        <a:p>
          <a:endParaRPr lang="sl-SI"/>
        </a:p>
      </dgm:t>
    </dgm:pt>
    <dgm:pt modelId="{5C6D7378-9706-4940-A9E2-3A7755A6B583}" type="pres">
      <dgm:prSet presAssocID="{D6D8FF64-2C11-48F5-B1F1-A3E95AB4FA12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6A47F38-BD25-4882-A37F-7768BA35B7B1}" type="pres">
      <dgm:prSet presAssocID="{D6D8FF64-2C11-48F5-B1F1-A3E95AB4FA12}" presName="rootComposite" presStyleCnt="0"/>
      <dgm:spPr/>
      <dgm:t>
        <a:bodyPr/>
        <a:lstStyle/>
        <a:p>
          <a:endParaRPr lang="sl-SI"/>
        </a:p>
      </dgm:t>
    </dgm:pt>
    <dgm:pt modelId="{6CDBB92D-6231-437F-8D6C-10BC84477FCD}" type="pres">
      <dgm:prSet presAssocID="{D6D8FF64-2C11-48F5-B1F1-A3E95AB4FA12}" presName="rootText" presStyleLbl="node3" presStyleIdx="9" presStyleCnt="13" custLinFactNeighborX="67023" custLinFactNeighborY="-2386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156D85E-3AC3-4934-B9C5-D1CC7725F2F0}" type="pres">
      <dgm:prSet presAssocID="{D6D8FF64-2C11-48F5-B1F1-A3E95AB4FA12}" presName="rootConnector" presStyleLbl="node3" presStyleIdx="9" presStyleCnt="13"/>
      <dgm:spPr/>
      <dgm:t>
        <a:bodyPr/>
        <a:lstStyle/>
        <a:p>
          <a:endParaRPr lang="sl-SI"/>
        </a:p>
      </dgm:t>
    </dgm:pt>
    <dgm:pt modelId="{CBB3D41F-CE1E-4C21-8824-63199CC78FFB}" type="pres">
      <dgm:prSet presAssocID="{D6D8FF64-2C11-48F5-B1F1-A3E95AB4FA12}" presName="hierChild4" presStyleCnt="0"/>
      <dgm:spPr/>
      <dgm:t>
        <a:bodyPr/>
        <a:lstStyle/>
        <a:p>
          <a:endParaRPr lang="sl-SI"/>
        </a:p>
      </dgm:t>
    </dgm:pt>
    <dgm:pt modelId="{84010BE9-16C5-4EF7-98FA-A218DB3F655D}" type="pres">
      <dgm:prSet presAssocID="{D6D8FF64-2C11-48F5-B1F1-A3E95AB4FA12}" presName="hierChild5" presStyleCnt="0"/>
      <dgm:spPr/>
      <dgm:t>
        <a:bodyPr/>
        <a:lstStyle/>
        <a:p>
          <a:endParaRPr lang="sl-SI"/>
        </a:p>
      </dgm:t>
    </dgm:pt>
    <dgm:pt modelId="{420B5BDE-A94A-4537-B9BE-B4A6C1A9EE23}" type="pres">
      <dgm:prSet presAssocID="{0479DC78-38A2-4647-92F0-2CE446E01108}" presName="Name37" presStyleLbl="parChTrans1D3" presStyleIdx="10" presStyleCnt="13"/>
      <dgm:spPr/>
      <dgm:t>
        <a:bodyPr/>
        <a:lstStyle/>
        <a:p>
          <a:endParaRPr lang="sl-SI"/>
        </a:p>
      </dgm:t>
    </dgm:pt>
    <dgm:pt modelId="{21D2C53E-546E-49A1-AB95-44CEA8E1F613}" type="pres">
      <dgm:prSet presAssocID="{7551896E-1C40-485E-80CB-498D348FADF9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F4037A49-6344-4E0B-B7D8-E28F2AF48A58}" type="pres">
      <dgm:prSet presAssocID="{7551896E-1C40-485E-80CB-498D348FADF9}" presName="rootComposite" presStyleCnt="0"/>
      <dgm:spPr/>
      <dgm:t>
        <a:bodyPr/>
        <a:lstStyle/>
        <a:p>
          <a:endParaRPr lang="sl-SI"/>
        </a:p>
      </dgm:t>
    </dgm:pt>
    <dgm:pt modelId="{CD499CAD-8C72-4B5E-91C8-E62F890BD366}" type="pres">
      <dgm:prSet presAssocID="{7551896E-1C40-485E-80CB-498D348FADF9}" presName="rootText" presStyleLbl="node3" presStyleIdx="10" presStyleCnt="13" custLinFactNeighborX="64737" custLinFactNeighborY="-4374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21C099E-513D-41EF-9CFE-DE757FF7CD53}" type="pres">
      <dgm:prSet presAssocID="{7551896E-1C40-485E-80CB-498D348FADF9}" presName="rootConnector" presStyleLbl="node3" presStyleIdx="10" presStyleCnt="13"/>
      <dgm:spPr/>
      <dgm:t>
        <a:bodyPr/>
        <a:lstStyle/>
        <a:p>
          <a:endParaRPr lang="sl-SI"/>
        </a:p>
      </dgm:t>
    </dgm:pt>
    <dgm:pt modelId="{71CA95C9-EA7E-4582-BB46-CC78B8A9CE38}" type="pres">
      <dgm:prSet presAssocID="{7551896E-1C40-485E-80CB-498D348FADF9}" presName="hierChild4" presStyleCnt="0"/>
      <dgm:spPr/>
      <dgm:t>
        <a:bodyPr/>
        <a:lstStyle/>
        <a:p>
          <a:endParaRPr lang="sl-SI"/>
        </a:p>
      </dgm:t>
    </dgm:pt>
    <dgm:pt modelId="{EF0E6A2B-D75E-4EF9-A240-B31D4A718718}" type="pres">
      <dgm:prSet presAssocID="{7551896E-1C40-485E-80CB-498D348FADF9}" presName="hierChild5" presStyleCnt="0"/>
      <dgm:spPr/>
      <dgm:t>
        <a:bodyPr/>
        <a:lstStyle/>
        <a:p>
          <a:endParaRPr lang="sl-SI"/>
        </a:p>
      </dgm:t>
    </dgm:pt>
    <dgm:pt modelId="{2380C60D-F050-4664-891F-904456564E40}" type="pres">
      <dgm:prSet presAssocID="{54BE8E9C-0DA8-437B-A17C-59B02FE4891B}" presName="hierChild5" presStyleCnt="0"/>
      <dgm:spPr/>
      <dgm:t>
        <a:bodyPr/>
        <a:lstStyle/>
        <a:p>
          <a:endParaRPr lang="sl-SI"/>
        </a:p>
      </dgm:t>
    </dgm:pt>
    <dgm:pt modelId="{92CD4DCA-B645-4D4D-A66C-C0E061B9FF88}" type="pres">
      <dgm:prSet presAssocID="{87FACF94-0ECD-42B6-AF50-02DBF5F1E4A8}" presName="Name37" presStyleLbl="parChTrans1D2" presStyleIdx="3" presStyleCnt="8"/>
      <dgm:spPr/>
      <dgm:t>
        <a:bodyPr/>
        <a:lstStyle/>
        <a:p>
          <a:endParaRPr lang="sl-SI"/>
        </a:p>
      </dgm:t>
    </dgm:pt>
    <dgm:pt modelId="{8D7E8EA0-D2D2-47E9-A7BF-62791DF1AC12}" type="pres">
      <dgm:prSet presAssocID="{13E9FC09-1CFC-47B4-BFE5-4888FA06460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73FA87C5-E040-4544-A584-031A46D26D8D}" type="pres">
      <dgm:prSet presAssocID="{13E9FC09-1CFC-47B4-BFE5-4888FA064606}" presName="rootComposite" presStyleCnt="0"/>
      <dgm:spPr/>
      <dgm:t>
        <a:bodyPr/>
        <a:lstStyle/>
        <a:p>
          <a:endParaRPr lang="sl-SI"/>
        </a:p>
      </dgm:t>
    </dgm:pt>
    <dgm:pt modelId="{D3A008D6-766A-41B0-AB8D-EEE03E75FF08}" type="pres">
      <dgm:prSet presAssocID="{13E9FC09-1CFC-47B4-BFE5-4888FA064606}" presName="rootText" presStyleLbl="node2" presStyleIdx="3" presStyleCnt="5" custScaleX="117195" custScaleY="125432" custLinFactX="14289" custLinFactNeighborX="100000" custLinFactNeighborY="745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4E75A32-B057-4DA2-95E8-23E51D74ADF7}" type="pres">
      <dgm:prSet presAssocID="{13E9FC09-1CFC-47B4-BFE5-4888FA064606}" presName="rootConnector" presStyleLbl="node2" presStyleIdx="3" presStyleCnt="5"/>
      <dgm:spPr/>
      <dgm:t>
        <a:bodyPr/>
        <a:lstStyle/>
        <a:p>
          <a:endParaRPr lang="sl-SI"/>
        </a:p>
      </dgm:t>
    </dgm:pt>
    <dgm:pt modelId="{F3273BA0-F8F6-4C29-873F-0034A5693C40}" type="pres">
      <dgm:prSet presAssocID="{13E9FC09-1CFC-47B4-BFE5-4888FA064606}" presName="hierChild4" presStyleCnt="0"/>
      <dgm:spPr/>
      <dgm:t>
        <a:bodyPr/>
        <a:lstStyle/>
        <a:p>
          <a:endParaRPr lang="sl-SI"/>
        </a:p>
      </dgm:t>
    </dgm:pt>
    <dgm:pt modelId="{BF573709-ECA1-4684-AAAA-E961E84A6945}" type="pres">
      <dgm:prSet presAssocID="{3D1302BB-F282-497C-AAEA-B22D87697106}" presName="Name37" presStyleLbl="parChTrans1D3" presStyleIdx="11" presStyleCnt="13"/>
      <dgm:spPr/>
      <dgm:t>
        <a:bodyPr/>
        <a:lstStyle/>
        <a:p>
          <a:endParaRPr lang="sl-SI"/>
        </a:p>
      </dgm:t>
    </dgm:pt>
    <dgm:pt modelId="{EB43B2E8-BA70-4AF8-8ABC-36917A454927}" type="pres">
      <dgm:prSet presAssocID="{7528694C-4300-4DC9-A3E2-7D18C55FC602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EA1E76D6-A43C-4CDE-AC56-7A965F17445C}" type="pres">
      <dgm:prSet presAssocID="{7528694C-4300-4DC9-A3E2-7D18C55FC602}" presName="rootComposite" presStyleCnt="0"/>
      <dgm:spPr/>
      <dgm:t>
        <a:bodyPr/>
        <a:lstStyle/>
        <a:p>
          <a:endParaRPr lang="sl-SI"/>
        </a:p>
      </dgm:t>
    </dgm:pt>
    <dgm:pt modelId="{8C02FE2F-527C-4DD9-8E79-8E7FFF6151B5}" type="pres">
      <dgm:prSet presAssocID="{7528694C-4300-4DC9-A3E2-7D18C55FC602}" presName="rootText" presStyleLbl="node3" presStyleIdx="11" presStyleCnt="13" custScaleX="93578" custScaleY="190353" custLinFactX="36657" custLinFactNeighborX="100000" custLinFactNeighborY="1640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E35C939-AC0E-46C1-93CF-3588A783DD9D}" type="pres">
      <dgm:prSet presAssocID="{7528694C-4300-4DC9-A3E2-7D18C55FC602}" presName="rootConnector" presStyleLbl="node3" presStyleIdx="11" presStyleCnt="13"/>
      <dgm:spPr/>
      <dgm:t>
        <a:bodyPr/>
        <a:lstStyle/>
        <a:p>
          <a:endParaRPr lang="sl-SI"/>
        </a:p>
      </dgm:t>
    </dgm:pt>
    <dgm:pt modelId="{F956ECEA-065E-4613-A516-86C162105C34}" type="pres">
      <dgm:prSet presAssocID="{7528694C-4300-4DC9-A3E2-7D18C55FC602}" presName="hierChild4" presStyleCnt="0"/>
      <dgm:spPr/>
      <dgm:t>
        <a:bodyPr/>
        <a:lstStyle/>
        <a:p>
          <a:endParaRPr lang="sl-SI"/>
        </a:p>
      </dgm:t>
    </dgm:pt>
    <dgm:pt modelId="{1AF95AE7-B3A0-4004-A96A-2AF97438BBEF}" type="pres">
      <dgm:prSet presAssocID="{7528694C-4300-4DC9-A3E2-7D18C55FC602}" presName="hierChild5" presStyleCnt="0"/>
      <dgm:spPr/>
      <dgm:t>
        <a:bodyPr/>
        <a:lstStyle/>
        <a:p>
          <a:endParaRPr lang="sl-SI"/>
        </a:p>
      </dgm:t>
    </dgm:pt>
    <dgm:pt modelId="{E9C50241-1E45-4976-872D-6BA3FE43BADD}" type="pres">
      <dgm:prSet presAssocID="{C8D257FE-1A6C-4AD4-8EA8-188E1AE6EBE1}" presName="Name37" presStyleLbl="parChTrans1D3" presStyleIdx="12" presStyleCnt="13"/>
      <dgm:spPr/>
      <dgm:t>
        <a:bodyPr/>
        <a:lstStyle/>
        <a:p>
          <a:endParaRPr lang="sl-SI"/>
        </a:p>
      </dgm:t>
    </dgm:pt>
    <dgm:pt modelId="{C40F877A-8827-4BFC-8418-351308512A4F}" type="pres">
      <dgm:prSet presAssocID="{4A2AE7B9-D96D-4883-B491-A7F3D03FE67F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4188EF2-0AC3-4615-BB3E-5574B0ADCD20}" type="pres">
      <dgm:prSet presAssocID="{4A2AE7B9-D96D-4883-B491-A7F3D03FE67F}" presName="rootComposite" presStyleCnt="0"/>
      <dgm:spPr/>
      <dgm:t>
        <a:bodyPr/>
        <a:lstStyle/>
        <a:p>
          <a:endParaRPr lang="sl-SI"/>
        </a:p>
      </dgm:t>
    </dgm:pt>
    <dgm:pt modelId="{6A03BB11-EAEE-4A87-906E-02699009FC0A}" type="pres">
      <dgm:prSet presAssocID="{4A2AE7B9-D96D-4883-B491-A7F3D03FE67F}" presName="rootText" presStyleLbl="node3" presStyleIdx="12" presStyleCnt="13" custScaleY="129239" custLinFactX="29929" custLinFactNeighborX="100000" custLinFactNeighborY="5361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044546-3051-48DA-8E72-3376BEA08FB0}" type="pres">
      <dgm:prSet presAssocID="{4A2AE7B9-D96D-4883-B491-A7F3D03FE67F}" presName="rootConnector" presStyleLbl="node3" presStyleIdx="12" presStyleCnt="13"/>
      <dgm:spPr/>
      <dgm:t>
        <a:bodyPr/>
        <a:lstStyle/>
        <a:p>
          <a:endParaRPr lang="sl-SI"/>
        </a:p>
      </dgm:t>
    </dgm:pt>
    <dgm:pt modelId="{A0EC2FB4-112B-469B-87FB-333A4278647A}" type="pres">
      <dgm:prSet presAssocID="{4A2AE7B9-D96D-4883-B491-A7F3D03FE67F}" presName="hierChild4" presStyleCnt="0"/>
      <dgm:spPr/>
      <dgm:t>
        <a:bodyPr/>
        <a:lstStyle/>
        <a:p>
          <a:endParaRPr lang="sl-SI"/>
        </a:p>
      </dgm:t>
    </dgm:pt>
    <dgm:pt modelId="{7D9EBE1F-67CC-4EDD-AF20-7F1B7EE344AE}" type="pres">
      <dgm:prSet presAssocID="{4A2AE7B9-D96D-4883-B491-A7F3D03FE67F}" presName="hierChild5" presStyleCnt="0"/>
      <dgm:spPr/>
      <dgm:t>
        <a:bodyPr/>
        <a:lstStyle/>
        <a:p>
          <a:endParaRPr lang="sl-SI"/>
        </a:p>
      </dgm:t>
    </dgm:pt>
    <dgm:pt modelId="{B60C53A9-061E-42AC-BF5D-677D975EB627}" type="pres">
      <dgm:prSet presAssocID="{13E9FC09-1CFC-47B4-BFE5-4888FA064606}" presName="hierChild5" presStyleCnt="0"/>
      <dgm:spPr/>
      <dgm:t>
        <a:bodyPr/>
        <a:lstStyle/>
        <a:p>
          <a:endParaRPr lang="sl-SI"/>
        </a:p>
      </dgm:t>
    </dgm:pt>
    <dgm:pt modelId="{AA144B83-1230-4248-9183-61630BF231BA}" type="pres">
      <dgm:prSet presAssocID="{CF6A3A5C-07F5-4B69-8919-5A2299B281DF}" presName="Name37" presStyleLbl="parChTrans1D2" presStyleIdx="4" presStyleCnt="8"/>
      <dgm:spPr/>
      <dgm:t>
        <a:bodyPr/>
        <a:lstStyle/>
        <a:p>
          <a:endParaRPr lang="sl-SI"/>
        </a:p>
      </dgm:t>
    </dgm:pt>
    <dgm:pt modelId="{02647424-ADAD-4DB4-AEFE-6CB676EA69A2}" type="pres">
      <dgm:prSet presAssocID="{A0297DC6-753A-4B93-918B-1B05A7D387E0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D7B5D85-B66C-4C94-B228-35848F2216B2}" type="pres">
      <dgm:prSet presAssocID="{A0297DC6-753A-4B93-918B-1B05A7D387E0}" presName="rootComposite" presStyleCnt="0"/>
      <dgm:spPr/>
      <dgm:t>
        <a:bodyPr/>
        <a:lstStyle/>
        <a:p>
          <a:endParaRPr lang="sl-SI"/>
        </a:p>
      </dgm:t>
    </dgm:pt>
    <dgm:pt modelId="{E671D1B1-2BE6-406D-81C0-73BA880E54D9}" type="pres">
      <dgm:prSet presAssocID="{A0297DC6-753A-4B93-918B-1B05A7D387E0}" presName="rootText" presStyleLbl="node2" presStyleIdx="4" presStyleCnt="5" custAng="0" custScaleX="97788" custScaleY="154768" custLinFactX="-200000" custLinFactY="-100000" custLinFactNeighborX="-290701" custLinFactNeighborY="-10820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FB27A3C-F14A-4B73-A89D-4BEA2D80D643}" type="pres">
      <dgm:prSet presAssocID="{A0297DC6-753A-4B93-918B-1B05A7D387E0}" presName="rootConnector" presStyleLbl="node2" presStyleIdx="4" presStyleCnt="5"/>
      <dgm:spPr/>
      <dgm:t>
        <a:bodyPr/>
        <a:lstStyle/>
        <a:p>
          <a:endParaRPr lang="sl-SI"/>
        </a:p>
      </dgm:t>
    </dgm:pt>
    <dgm:pt modelId="{E0510CAF-3208-47BA-9BAA-C71C67BD8FF0}" type="pres">
      <dgm:prSet presAssocID="{A0297DC6-753A-4B93-918B-1B05A7D387E0}" presName="hierChild4" presStyleCnt="0"/>
      <dgm:spPr/>
      <dgm:t>
        <a:bodyPr/>
        <a:lstStyle/>
        <a:p>
          <a:endParaRPr lang="sl-SI"/>
        </a:p>
      </dgm:t>
    </dgm:pt>
    <dgm:pt modelId="{EFB89F63-7B0E-497E-BF94-5478A007A8D6}" type="pres">
      <dgm:prSet presAssocID="{A0297DC6-753A-4B93-918B-1B05A7D387E0}" presName="hierChild5" presStyleCnt="0"/>
      <dgm:spPr/>
      <dgm:t>
        <a:bodyPr/>
        <a:lstStyle/>
        <a:p>
          <a:endParaRPr lang="sl-SI"/>
        </a:p>
      </dgm:t>
    </dgm:pt>
    <dgm:pt modelId="{562565DE-6690-41C1-A13C-263BABB5E18A}" type="pres">
      <dgm:prSet presAssocID="{1494EA3B-1FB3-4AB6-A211-309DE783E259}" presName="hierChild3" presStyleCnt="0"/>
      <dgm:spPr/>
      <dgm:t>
        <a:bodyPr/>
        <a:lstStyle/>
        <a:p>
          <a:endParaRPr lang="sl-SI"/>
        </a:p>
      </dgm:t>
    </dgm:pt>
    <dgm:pt modelId="{2526294F-1437-4714-ACFA-16D872B73798}" type="pres">
      <dgm:prSet presAssocID="{873889A6-605A-4C6C-836A-2E61A1A595C8}" presName="Name111" presStyleLbl="parChTrans1D2" presStyleIdx="5" presStyleCnt="8"/>
      <dgm:spPr/>
      <dgm:t>
        <a:bodyPr/>
        <a:lstStyle/>
        <a:p>
          <a:endParaRPr lang="sl-SI"/>
        </a:p>
      </dgm:t>
    </dgm:pt>
    <dgm:pt modelId="{9722A6B9-F2D4-46EE-A827-C184EE3B42AC}" type="pres">
      <dgm:prSet presAssocID="{0822F313-5B92-49D2-80A1-55DB949268CB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FDDD653-571E-4BA5-BD3E-C7A5526C21F4}" type="pres">
      <dgm:prSet presAssocID="{0822F313-5B92-49D2-80A1-55DB949268CB}" presName="rootComposite3" presStyleCnt="0"/>
      <dgm:spPr/>
      <dgm:t>
        <a:bodyPr/>
        <a:lstStyle/>
        <a:p>
          <a:endParaRPr lang="sl-SI"/>
        </a:p>
      </dgm:t>
    </dgm:pt>
    <dgm:pt modelId="{058FF9C9-4AFD-458A-87F3-7006E52EFCAE}" type="pres">
      <dgm:prSet presAssocID="{0822F313-5B92-49D2-80A1-55DB949268CB}" presName="rootText3" presStyleLbl="asst1" presStyleIdx="0" presStyleCnt="3" custLinFactX="-55084" custLinFactNeighborX="-100000" custLinFactNeighborY="-7754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0758453-E6F2-4144-AD5E-B27A9E37EE7D}" type="pres">
      <dgm:prSet presAssocID="{0822F313-5B92-49D2-80A1-55DB949268CB}" presName="rootConnector3" presStyleLbl="asst1" presStyleIdx="0" presStyleCnt="3"/>
      <dgm:spPr/>
      <dgm:t>
        <a:bodyPr/>
        <a:lstStyle/>
        <a:p>
          <a:endParaRPr lang="sl-SI"/>
        </a:p>
      </dgm:t>
    </dgm:pt>
    <dgm:pt modelId="{36080E72-3936-4BB4-8F05-AC3649826FC5}" type="pres">
      <dgm:prSet presAssocID="{0822F313-5B92-49D2-80A1-55DB949268CB}" presName="hierChild6" presStyleCnt="0"/>
      <dgm:spPr/>
      <dgm:t>
        <a:bodyPr/>
        <a:lstStyle/>
        <a:p>
          <a:endParaRPr lang="sl-SI"/>
        </a:p>
      </dgm:t>
    </dgm:pt>
    <dgm:pt modelId="{E84E83F7-5346-4C68-8BF0-3E1810C828EA}" type="pres">
      <dgm:prSet presAssocID="{0822F313-5B92-49D2-80A1-55DB949268CB}" presName="hierChild7" presStyleCnt="0"/>
      <dgm:spPr/>
      <dgm:t>
        <a:bodyPr/>
        <a:lstStyle/>
        <a:p>
          <a:endParaRPr lang="sl-SI"/>
        </a:p>
      </dgm:t>
    </dgm:pt>
    <dgm:pt modelId="{947803E2-C43D-41C0-B00B-D46F8EC5FCC8}" type="pres">
      <dgm:prSet presAssocID="{15156E69-3E39-4804-996F-B1B77D0C40B8}" presName="Name111" presStyleLbl="parChTrans1D2" presStyleIdx="6" presStyleCnt="8"/>
      <dgm:spPr/>
      <dgm:t>
        <a:bodyPr/>
        <a:lstStyle/>
        <a:p>
          <a:endParaRPr lang="sl-SI"/>
        </a:p>
      </dgm:t>
    </dgm:pt>
    <dgm:pt modelId="{71704F44-EE55-416C-B088-F5306F2CB52D}" type="pres">
      <dgm:prSet presAssocID="{EE2AEB5A-F1F3-45F8-9B22-E8031F263D75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2EFC2D77-5B44-4E13-9452-8CD46057A1C7}" type="pres">
      <dgm:prSet presAssocID="{EE2AEB5A-F1F3-45F8-9B22-E8031F263D75}" presName="rootComposite3" presStyleCnt="0"/>
      <dgm:spPr/>
      <dgm:t>
        <a:bodyPr/>
        <a:lstStyle/>
        <a:p>
          <a:endParaRPr lang="sl-SI"/>
        </a:p>
      </dgm:t>
    </dgm:pt>
    <dgm:pt modelId="{7CD82598-3D3E-45CD-AA2B-8845A45B3F40}" type="pres">
      <dgm:prSet presAssocID="{EE2AEB5A-F1F3-45F8-9B22-E8031F263D75}" presName="rootText3" presStyleLbl="asst1" presStyleIdx="1" presStyleCnt="3" custScaleX="117584" custLinFactY="17430" custLinFactNeighborX="95334" custLinFactNeighborY="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EDBBC51-4EC7-4466-9E43-028581AE0626}" type="pres">
      <dgm:prSet presAssocID="{EE2AEB5A-F1F3-45F8-9B22-E8031F263D75}" presName="rootConnector3" presStyleLbl="asst1" presStyleIdx="1" presStyleCnt="3"/>
      <dgm:spPr/>
      <dgm:t>
        <a:bodyPr/>
        <a:lstStyle/>
        <a:p>
          <a:endParaRPr lang="sl-SI"/>
        </a:p>
      </dgm:t>
    </dgm:pt>
    <dgm:pt modelId="{FD09A894-DAE8-4396-AC27-152C93A1820F}" type="pres">
      <dgm:prSet presAssocID="{EE2AEB5A-F1F3-45F8-9B22-E8031F263D75}" presName="hierChild6" presStyleCnt="0"/>
      <dgm:spPr/>
      <dgm:t>
        <a:bodyPr/>
        <a:lstStyle/>
        <a:p>
          <a:endParaRPr lang="sl-SI"/>
        </a:p>
      </dgm:t>
    </dgm:pt>
    <dgm:pt modelId="{74907B1B-32E0-4F44-9FBA-6F2A9F38E181}" type="pres">
      <dgm:prSet presAssocID="{EE2AEB5A-F1F3-45F8-9B22-E8031F263D75}" presName="hierChild7" presStyleCnt="0"/>
      <dgm:spPr/>
      <dgm:t>
        <a:bodyPr/>
        <a:lstStyle/>
        <a:p>
          <a:endParaRPr lang="sl-SI"/>
        </a:p>
      </dgm:t>
    </dgm:pt>
    <dgm:pt modelId="{4505CAF8-7C24-4B55-A011-17DF686F8D9D}" type="pres">
      <dgm:prSet presAssocID="{2AB99B28-80DB-4C9C-8B8A-E524993B2E5E}" presName="Name111" presStyleLbl="parChTrans1D2" presStyleIdx="7" presStyleCnt="8"/>
      <dgm:spPr/>
      <dgm:t>
        <a:bodyPr/>
        <a:lstStyle/>
        <a:p>
          <a:endParaRPr lang="sl-SI"/>
        </a:p>
      </dgm:t>
    </dgm:pt>
    <dgm:pt modelId="{2D4A0097-C31A-4E6A-9F13-DE11EA05F933}" type="pres">
      <dgm:prSet presAssocID="{C42237C4-0DBA-4CD6-BF3B-9ED6A9EBE8C8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0576BC85-1D40-4E97-A4A8-55845497A2DF}" type="pres">
      <dgm:prSet presAssocID="{C42237C4-0DBA-4CD6-BF3B-9ED6A9EBE8C8}" presName="rootComposite3" presStyleCnt="0"/>
      <dgm:spPr/>
      <dgm:t>
        <a:bodyPr/>
        <a:lstStyle/>
        <a:p>
          <a:endParaRPr lang="sl-SI"/>
        </a:p>
      </dgm:t>
    </dgm:pt>
    <dgm:pt modelId="{923F0F32-E00E-4437-8DFF-C06DA80FE9DB}" type="pres">
      <dgm:prSet presAssocID="{C42237C4-0DBA-4CD6-BF3B-9ED6A9EBE8C8}" presName="rootText3" presStyleLbl="asst1" presStyleIdx="2" presStyleCnt="3" custLinFactX="100000" custLinFactY="-68057" custLinFactNeighborX="114740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3EB2414-7F12-4E08-A4FC-27D8354FC71F}" type="pres">
      <dgm:prSet presAssocID="{C42237C4-0DBA-4CD6-BF3B-9ED6A9EBE8C8}" presName="rootConnector3" presStyleLbl="asst1" presStyleIdx="2" presStyleCnt="3"/>
      <dgm:spPr/>
      <dgm:t>
        <a:bodyPr/>
        <a:lstStyle/>
        <a:p>
          <a:endParaRPr lang="sl-SI"/>
        </a:p>
      </dgm:t>
    </dgm:pt>
    <dgm:pt modelId="{D4AA592C-A7D7-4DF5-BA05-1970FD92FC4D}" type="pres">
      <dgm:prSet presAssocID="{C42237C4-0DBA-4CD6-BF3B-9ED6A9EBE8C8}" presName="hierChild6" presStyleCnt="0"/>
      <dgm:spPr/>
      <dgm:t>
        <a:bodyPr/>
        <a:lstStyle/>
        <a:p>
          <a:endParaRPr lang="sl-SI"/>
        </a:p>
      </dgm:t>
    </dgm:pt>
    <dgm:pt modelId="{9D19E607-6E6C-4760-8031-03D5FC6A879D}" type="pres">
      <dgm:prSet presAssocID="{C42237C4-0DBA-4CD6-BF3B-9ED6A9EBE8C8}" presName="hierChild7" presStyleCnt="0"/>
      <dgm:spPr/>
      <dgm:t>
        <a:bodyPr/>
        <a:lstStyle/>
        <a:p>
          <a:endParaRPr lang="sl-SI"/>
        </a:p>
      </dgm:t>
    </dgm:pt>
  </dgm:ptLst>
  <dgm:cxnLst>
    <dgm:cxn modelId="{9353899A-94C9-44E5-9BAB-506C0C58D3D6}" type="presOf" srcId="{7C0FC6BC-9FD2-46CD-84C8-4F70F0EF74F0}" destId="{008D417F-0572-4C14-B4C3-ABCE9676E06E}" srcOrd="0" destOrd="0" presId="urn:microsoft.com/office/officeart/2005/8/layout/orgChart1"/>
    <dgm:cxn modelId="{9376F87F-47B6-4ED0-A9EB-F06D6A7DF6FD}" type="presOf" srcId="{64DB55BD-6F32-4736-A4CC-7C0982A1F291}" destId="{327BEAA8-8EAE-44C5-AB94-B7BC55E1E5DA}" srcOrd="0" destOrd="0" presId="urn:microsoft.com/office/officeart/2005/8/layout/orgChart1"/>
    <dgm:cxn modelId="{C55D1286-F6FC-4BDE-B187-46694B3BAEDF}" type="presOf" srcId="{C42237C4-0DBA-4CD6-BF3B-9ED6A9EBE8C8}" destId="{73EB2414-7F12-4E08-A4FC-27D8354FC71F}" srcOrd="1" destOrd="0" presId="urn:microsoft.com/office/officeart/2005/8/layout/orgChart1"/>
    <dgm:cxn modelId="{CA5E6B3E-51BD-4F5B-8F8C-780CBBA8E89C}" type="presOf" srcId="{1494EA3B-1FB3-4AB6-A211-309DE783E259}" destId="{97BF5BD2-D88F-4D89-A3E6-E0AC1CC82411}" srcOrd="1" destOrd="0" presId="urn:microsoft.com/office/officeart/2005/8/layout/orgChart1"/>
    <dgm:cxn modelId="{7FBDA574-E669-4675-9F22-DB825E28BCBF}" type="presOf" srcId="{D53B89B0-E543-4C28-AF68-3B3AEDC0BEBD}" destId="{C9C0F805-3503-4FE9-8A06-775C7266C3E1}" srcOrd="1" destOrd="0" presId="urn:microsoft.com/office/officeart/2005/8/layout/orgChart1"/>
    <dgm:cxn modelId="{2D1BC9CF-62E6-46B5-AB73-FC55FCB30354}" type="presOf" srcId="{87FACF94-0ECD-42B6-AF50-02DBF5F1E4A8}" destId="{92CD4DCA-B645-4D4D-A66C-C0E061B9FF88}" srcOrd="0" destOrd="0" presId="urn:microsoft.com/office/officeart/2005/8/layout/orgChart1"/>
    <dgm:cxn modelId="{D8A5B7A9-E6C1-4AA7-B686-31043E71669C}" type="presOf" srcId="{20FE6234-39DA-47A3-B3A5-8F8F91FC3DA1}" destId="{4464EF45-22BF-4B58-8569-9FD3941ED435}" srcOrd="1" destOrd="0" presId="urn:microsoft.com/office/officeart/2005/8/layout/orgChart1"/>
    <dgm:cxn modelId="{B0C7BF5F-4D0E-449C-8946-D134B4454D05}" type="presOf" srcId="{29296D7C-703F-45B8-A30C-4D8F40404129}" destId="{EA4A31CA-C6DB-440E-BFB9-9D3AAE0607AC}" srcOrd="0" destOrd="0" presId="urn:microsoft.com/office/officeart/2005/8/layout/orgChart1"/>
    <dgm:cxn modelId="{FE84FF8A-5636-456E-BF15-3EA9FB7215C7}" srcId="{EB06E494-F01A-4A10-AC76-13F8854DDB65}" destId="{1494EA3B-1FB3-4AB6-A211-309DE783E259}" srcOrd="0" destOrd="0" parTransId="{4E4F039A-4258-4224-B891-24A80DDD4498}" sibTransId="{1F8C0D66-D203-4255-B1F2-195643112140}"/>
    <dgm:cxn modelId="{A29E992C-25BA-478D-9EEF-073B292CB0F2}" type="presOf" srcId="{873889A6-605A-4C6C-836A-2E61A1A595C8}" destId="{2526294F-1437-4714-ACFA-16D872B73798}" srcOrd="0" destOrd="0" presId="urn:microsoft.com/office/officeart/2005/8/layout/orgChart1"/>
    <dgm:cxn modelId="{210CABE9-1071-4268-B7D7-AFD93173D1A1}" type="presOf" srcId="{CCE3D9EA-2142-4E43-BFC4-BB6CF460723F}" destId="{9374490C-EA8B-4090-BC91-1A3E382E5606}" srcOrd="0" destOrd="0" presId="urn:microsoft.com/office/officeart/2005/8/layout/orgChart1"/>
    <dgm:cxn modelId="{320BB57C-B1A2-4742-8B87-F165DA2B7AD7}" type="presOf" srcId="{7C0FC6BC-9FD2-46CD-84C8-4F70F0EF74F0}" destId="{E064EB4B-1773-4EA3-8440-52B0B4E8FD97}" srcOrd="1" destOrd="0" presId="urn:microsoft.com/office/officeart/2005/8/layout/orgChart1"/>
    <dgm:cxn modelId="{8FA9C5BF-9287-4343-9258-8CB17A784793}" type="presOf" srcId="{E57350F8-F504-42B8-8725-FC31BA6E1332}" destId="{737240E2-EE3B-401E-9FB6-5B76C7552007}" srcOrd="0" destOrd="0" presId="urn:microsoft.com/office/officeart/2005/8/layout/orgChart1"/>
    <dgm:cxn modelId="{13B60AA0-E67B-4437-A744-CA78AAFC7EC9}" type="presOf" srcId="{A4952B04-301E-48A0-93FC-3E8F851E64C0}" destId="{9CFC2832-478D-4CB1-8619-29D9AE84CF39}" srcOrd="0" destOrd="0" presId="urn:microsoft.com/office/officeart/2005/8/layout/orgChart1"/>
    <dgm:cxn modelId="{F37F2D08-0054-477B-8593-99F48F7DC330}" type="presOf" srcId="{E463B97D-05DF-4923-A415-3D71E379D1E0}" destId="{4ABD7A33-5B44-446B-AB52-811C653CE947}" srcOrd="0" destOrd="0" presId="urn:microsoft.com/office/officeart/2005/8/layout/orgChart1"/>
    <dgm:cxn modelId="{C1E89435-D9BE-45D4-87FF-176CCA7CA05A}" type="presOf" srcId="{EB06E494-F01A-4A10-AC76-13F8854DDB65}" destId="{DFD81C3B-496B-4E9B-9946-4F8D558F433F}" srcOrd="0" destOrd="0" presId="urn:microsoft.com/office/officeart/2005/8/layout/orgChart1"/>
    <dgm:cxn modelId="{55494365-DA3F-45EE-8A3E-8C1FBE881B3E}" type="presOf" srcId="{20FE6234-39DA-47A3-B3A5-8F8F91FC3DA1}" destId="{F8F2F284-CBA3-4402-945B-077D46F5A684}" srcOrd="0" destOrd="0" presId="urn:microsoft.com/office/officeart/2005/8/layout/orgChart1"/>
    <dgm:cxn modelId="{301F082B-EE02-4DEB-83F7-21AB5B07586E}" srcId="{1494EA3B-1FB3-4AB6-A211-309DE783E259}" destId="{C42237C4-0DBA-4CD6-BF3B-9ED6A9EBE8C8}" srcOrd="7" destOrd="0" parTransId="{2AB99B28-80DB-4C9C-8B8A-E524993B2E5E}" sibTransId="{FE06A0F1-498A-4D00-897A-FE8467345B0F}"/>
    <dgm:cxn modelId="{38E75C69-4FB8-438C-A460-75A46B70C555}" type="presOf" srcId="{633AF491-3792-4A1B-83A9-BB56F610AB45}" destId="{AD3FB7EE-E245-459C-946E-F5D5589DAA68}" srcOrd="1" destOrd="0" presId="urn:microsoft.com/office/officeart/2005/8/layout/orgChart1"/>
    <dgm:cxn modelId="{F5DEE4F9-F28D-4B59-AAFD-8A0721289631}" type="presOf" srcId="{D53B89B0-E543-4C28-AF68-3B3AEDC0BEBD}" destId="{FB7C1C9D-CAE8-4F04-A449-FED308E2232C}" srcOrd="0" destOrd="0" presId="urn:microsoft.com/office/officeart/2005/8/layout/orgChart1"/>
    <dgm:cxn modelId="{54AAF17A-C2EF-43F5-8A78-8183A2D5661D}" type="presOf" srcId="{64DB55BD-6F32-4736-A4CC-7C0982A1F291}" destId="{752CC4C9-9380-4DEE-AB60-B68A5E6C723C}" srcOrd="1" destOrd="0" presId="urn:microsoft.com/office/officeart/2005/8/layout/orgChart1"/>
    <dgm:cxn modelId="{47816B6E-5E88-4081-8225-1C26885C2516}" type="presOf" srcId="{2AB99B28-80DB-4C9C-8B8A-E524993B2E5E}" destId="{4505CAF8-7C24-4B55-A011-17DF686F8D9D}" srcOrd="0" destOrd="0" presId="urn:microsoft.com/office/officeart/2005/8/layout/orgChart1"/>
    <dgm:cxn modelId="{C6A2901B-201C-4F4F-9DCA-2406DA029AAF}" type="presOf" srcId="{D6D8FF64-2C11-48F5-B1F1-A3E95AB4FA12}" destId="{6CDBB92D-6231-437F-8D6C-10BC84477FCD}" srcOrd="0" destOrd="0" presId="urn:microsoft.com/office/officeart/2005/8/layout/orgChart1"/>
    <dgm:cxn modelId="{6D30F9A9-E198-4CFE-ADC6-207139A9DD65}" type="presOf" srcId="{0479DC78-38A2-4647-92F0-2CE446E01108}" destId="{420B5BDE-A94A-4537-B9BE-B4A6C1A9EE23}" srcOrd="0" destOrd="0" presId="urn:microsoft.com/office/officeart/2005/8/layout/orgChart1"/>
    <dgm:cxn modelId="{38BDC963-F9CD-4639-8643-EFE716F03FAA}" type="presOf" srcId="{7551896E-1C40-485E-80CB-498D348FADF9}" destId="{821C099E-513D-41EF-9CFE-DE757FF7CD53}" srcOrd="1" destOrd="0" presId="urn:microsoft.com/office/officeart/2005/8/layout/orgChart1"/>
    <dgm:cxn modelId="{5D8D0706-AC4C-45A7-99C1-1EC0A3D27A1F}" srcId="{54BE8E9C-0DA8-437B-A17C-59B02FE4891B}" destId="{D6D8FF64-2C11-48F5-B1F1-A3E95AB4FA12}" srcOrd="1" destOrd="0" parTransId="{CCE3D9EA-2142-4E43-BFC4-BB6CF460723F}" sibTransId="{6802FCDE-7A8E-4688-BCB8-D7B637948C87}"/>
    <dgm:cxn modelId="{513D691E-1E1E-4CF8-A704-12D62F232208}" type="presOf" srcId="{2EC2B8E6-3ED2-45C8-B222-2D9BA15E10D4}" destId="{0B9E60C0-7C92-4C2F-8F5E-FE9B0BA34758}" srcOrd="0" destOrd="0" presId="urn:microsoft.com/office/officeart/2005/8/layout/orgChart1"/>
    <dgm:cxn modelId="{45F37FE8-25B8-48FA-A06A-75B4797855F5}" srcId="{E57350F8-F504-42B8-8725-FC31BA6E1332}" destId="{7C0FC6BC-9FD2-46CD-84C8-4F70F0EF74F0}" srcOrd="0" destOrd="0" parTransId="{C426955E-1ADF-430E-915F-0E2982B1652F}" sibTransId="{207E032F-79BA-441E-9AC9-5ACC9316194D}"/>
    <dgm:cxn modelId="{458B72DD-526F-4355-AB4C-D03F1E761F41}" type="presOf" srcId="{4A2AE7B9-D96D-4883-B491-A7F3D03FE67F}" destId="{E0044546-3051-48DA-8E72-3376BEA08FB0}" srcOrd="1" destOrd="0" presId="urn:microsoft.com/office/officeart/2005/8/layout/orgChart1"/>
    <dgm:cxn modelId="{E989734F-DE96-4B38-89A5-9523604A2807}" srcId="{E57350F8-F504-42B8-8725-FC31BA6E1332}" destId="{4434CA96-8C28-406F-BA72-07A83E27DAFA}" srcOrd="1" destOrd="0" parTransId="{5A9BDFDF-8B4F-4F02-A85C-537BA62872DC}" sibTransId="{57DC5E1B-455B-42C9-9723-59F4C986B2C9}"/>
    <dgm:cxn modelId="{5EA1E82E-5094-494A-A9B9-F770663915CA}" type="presOf" srcId="{1494EA3B-1FB3-4AB6-A211-309DE783E259}" destId="{4BE08A2E-CA2E-409E-BF4C-AC5885CD2D0C}" srcOrd="0" destOrd="0" presId="urn:microsoft.com/office/officeart/2005/8/layout/orgChart1"/>
    <dgm:cxn modelId="{8FB3CFF9-52F8-4BBF-A175-8514FB5DB074}" srcId="{13E9FC09-1CFC-47B4-BFE5-4888FA064606}" destId="{7528694C-4300-4DC9-A3E2-7D18C55FC602}" srcOrd="0" destOrd="0" parTransId="{3D1302BB-F282-497C-AAEA-B22D87697106}" sibTransId="{E3DE4362-409E-402F-BF7D-0DDCC0F3813F}"/>
    <dgm:cxn modelId="{72563A89-EA4B-4667-9070-7B167108ABE3}" type="presOf" srcId="{D73BC0AC-72E2-42FD-85F2-56E56E5C90A0}" destId="{77D7A06E-A0C9-41B8-93C8-09325BE148D3}" srcOrd="0" destOrd="0" presId="urn:microsoft.com/office/officeart/2005/8/layout/orgChart1"/>
    <dgm:cxn modelId="{990B7FEE-EB22-4939-A60B-EBA30719A9E7}" type="presOf" srcId="{C8D257FE-1A6C-4AD4-8EA8-188E1AE6EBE1}" destId="{E9C50241-1E45-4976-872D-6BA3FE43BADD}" srcOrd="0" destOrd="0" presId="urn:microsoft.com/office/officeart/2005/8/layout/orgChart1"/>
    <dgm:cxn modelId="{799A8CB4-D006-495A-B9E0-A86DD9AE5CF8}" srcId="{B5380C73-3651-4856-B9D2-77511220A86A}" destId="{E463B97D-05DF-4923-A415-3D71E379D1E0}" srcOrd="0" destOrd="0" parTransId="{FACDAE58-7A73-459E-9C0D-BF5C460307D0}" sibTransId="{B1544648-B835-4BBA-89FC-02D5E62F6192}"/>
    <dgm:cxn modelId="{F77A609A-6313-466E-A08A-97FF59EBFADF}" type="presOf" srcId="{6A67AA30-E9B7-469B-A7BD-A8188B69E18B}" destId="{D83385AC-5E04-4CBF-8DAF-74A87567A677}" srcOrd="0" destOrd="0" presId="urn:microsoft.com/office/officeart/2005/8/layout/orgChart1"/>
    <dgm:cxn modelId="{C4338BDD-3186-4A85-A35D-ECE834D3CF08}" type="presOf" srcId="{C426955E-1ADF-430E-915F-0E2982B1652F}" destId="{683B0ADA-F16F-4EF4-9376-3D36841545E4}" srcOrd="0" destOrd="0" presId="urn:microsoft.com/office/officeart/2005/8/layout/orgChart1"/>
    <dgm:cxn modelId="{9C718AE8-CF77-4B7A-9EF0-327D9873859F}" type="presOf" srcId="{FACDAE58-7A73-459E-9C0D-BF5C460307D0}" destId="{CAF95D10-0919-4746-9045-6358B19F5A7A}" srcOrd="0" destOrd="0" presId="urn:microsoft.com/office/officeart/2005/8/layout/orgChart1"/>
    <dgm:cxn modelId="{64B8DAB7-6C24-44EE-8F61-AF5EB3326BC6}" type="presOf" srcId="{0189CD21-D619-4C87-B7B6-76E04CBB1C69}" destId="{47F9011E-16FA-46DC-B6B2-C49B3481C06E}" srcOrd="0" destOrd="0" presId="urn:microsoft.com/office/officeart/2005/8/layout/orgChart1"/>
    <dgm:cxn modelId="{8EDE601B-0E7E-4C96-8585-59B051C93FEA}" type="presOf" srcId="{4A2AE7B9-D96D-4883-B491-A7F3D03FE67F}" destId="{6A03BB11-EAEE-4A87-906E-02699009FC0A}" srcOrd="0" destOrd="0" presId="urn:microsoft.com/office/officeart/2005/8/layout/orgChart1"/>
    <dgm:cxn modelId="{4823DF6F-9A6F-49CE-8F29-75C9A2464008}" type="presOf" srcId="{54BE8E9C-0DA8-437B-A17C-59B02FE4891B}" destId="{330FA2DB-E6FD-4F26-9DBD-A5719A97318A}" srcOrd="0" destOrd="0" presId="urn:microsoft.com/office/officeart/2005/8/layout/orgChart1"/>
    <dgm:cxn modelId="{65319169-8BB3-4726-81FA-00E41C11AA21}" type="presOf" srcId="{A0297DC6-753A-4B93-918B-1B05A7D387E0}" destId="{4FB27A3C-F14A-4B73-A89D-4BEA2D80D643}" srcOrd="1" destOrd="0" presId="urn:microsoft.com/office/officeart/2005/8/layout/orgChart1"/>
    <dgm:cxn modelId="{A8DA8A4E-151E-485C-B5C7-72191B7A50CB}" srcId="{1494EA3B-1FB3-4AB6-A211-309DE783E259}" destId="{54BE8E9C-0DA8-437B-A17C-59B02FE4891B}" srcOrd="2" destOrd="0" parTransId="{2EC2B8E6-3ED2-45C8-B222-2D9BA15E10D4}" sibTransId="{39BB0A74-4495-41BE-A385-5B5D3FC9EF28}"/>
    <dgm:cxn modelId="{88E60BD2-D198-4DB2-8EE5-1688F53C63B2}" srcId="{1494EA3B-1FB3-4AB6-A211-309DE783E259}" destId="{B5380C73-3651-4856-B9D2-77511220A86A}" srcOrd="0" destOrd="0" parTransId="{05BBAEF5-C38B-48AF-99F7-55516EF96BD1}" sibTransId="{6CF7398A-2B9A-47EC-913A-8ABFC89AFD2E}"/>
    <dgm:cxn modelId="{1CDD404E-0035-4B15-8686-CFBD2CFBF0E6}" srcId="{1494EA3B-1FB3-4AB6-A211-309DE783E259}" destId="{EE2AEB5A-F1F3-45F8-9B22-E8031F263D75}" srcOrd="6" destOrd="0" parTransId="{15156E69-3E39-4804-996F-B1B77D0C40B8}" sibTransId="{D777DFBF-42B2-4A2D-8786-757E454F8AED}"/>
    <dgm:cxn modelId="{2E4E84D8-3011-48CD-BBD0-B97DAA53E124}" type="presOf" srcId="{68D86D3D-68BB-422C-A259-2E74CB3459DE}" destId="{C7456603-4E06-46BF-BF79-38738AB83D65}" srcOrd="0" destOrd="0" presId="urn:microsoft.com/office/officeart/2005/8/layout/orgChart1"/>
    <dgm:cxn modelId="{1774F0D1-2D5A-490F-AB8C-CC4049CB92F2}" type="presOf" srcId="{D47AA34F-D941-4C4C-A1F2-5A8592A22BF0}" destId="{EF07EA47-E3AC-4C4F-9EE9-FA40468A0A67}" srcOrd="0" destOrd="0" presId="urn:microsoft.com/office/officeart/2005/8/layout/orgChart1"/>
    <dgm:cxn modelId="{70C120B9-AFE6-4474-9C77-7D950F7C71ED}" type="presOf" srcId="{13E9FC09-1CFC-47B4-BFE5-4888FA064606}" destId="{D3A008D6-766A-41B0-AB8D-EEE03E75FF08}" srcOrd="0" destOrd="0" presId="urn:microsoft.com/office/officeart/2005/8/layout/orgChart1"/>
    <dgm:cxn modelId="{29651E9C-6E14-4669-8374-67C800F959F7}" srcId="{E57350F8-F504-42B8-8725-FC31BA6E1332}" destId="{A4952B04-301E-48A0-93FC-3E8F851E64C0}" srcOrd="3" destOrd="0" parTransId="{D73BC0AC-72E2-42FD-85F2-56E56E5C90A0}" sibTransId="{E22F58EF-765B-4D56-8567-30AEF2D3D1E4}"/>
    <dgm:cxn modelId="{FFF65E92-4487-4593-A08C-DD6B24753DF6}" type="presOf" srcId="{C42237C4-0DBA-4CD6-BF3B-9ED6A9EBE8C8}" destId="{923F0F32-E00E-4437-8DFF-C06DA80FE9DB}" srcOrd="0" destOrd="0" presId="urn:microsoft.com/office/officeart/2005/8/layout/orgChart1"/>
    <dgm:cxn modelId="{7A896585-4926-40DD-85A4-5D542B8839A1}" type="presOf" srcId="{E57350F8-F504-42B8-8725-FC31BA6E1332}" destId="{843BE164-8A4F-4848-93B4-EF03365B02EA}" srcOrd="1" destOrd="0" presId="urn:microsoft.com/office/officeart/2005/8/layout/orgChart1"/>
    <dgm:cxn modelId="{1EA66835-B8BF-43D5-A80C-BA521272B33F}" type="presOf" srcId="{A4952B04-301E-48A0-93FC-3E8F851E64C0}" destId="{8D877797-7FBB-4304-991B-61DC0B85299D}" srcOrd="1" destOrd="0" presId="urn:microsoft.com/office/officeart/2005/8/layout/orgChart1"/>
    <dgm:cxn modelId="{944B5576-4A68-4ABD-8611-ABC8E562C64C}" srcId="{1494EA3B-1FB3-4AB6-A211-309DE783E259}" destId="{0822F313-5B92-49D2-80A1-55DB949268CB}" srcOrd="5" destOrd="0" parTransId="{873889A6-605A-4C6C-836A-2E61A1A595C8}" sibTransId="{63A61261-4622-4E8C-9D34-2B92E28C59B1}"/>
    <dgm:cxn modelId="{6CA69A6E-62C7-4E03-ABD1-C8E978C749BF}" type="presOf" srcId="{5A9BDFDF-8B4F-4F02-A85C-537BA62872DC}" destId="{C656CA35-99A0-4FF9-8721-4B69741A455A}" srcOrd="0" destOrd="0" presId="urn:microsoft.com/office/officeart/2005/8/layout/orgChart1"/>
    <dgm:cxn modelId="{50F2EA5F-8739-4F03-8F37-A6153656CDDB}" type="presOf" srcId="{B5380C73-3651-4856-B9D2-77511220A86A}" destId="{61960337-0ED7-4CD2-A9DB-44AFB43FAD1D}" srcOrd="1" destOrd="0" presId="urn:microsoft.com/office/officeart/2005/8/layout/orgChart1"/>
    <dgm:cxn modelId="{37DEA3EC-8561-456E-A0B6-2914CD345431}" type="presOf" srcId="{0822F313-5B92-49D2-80A1-55DB949268CB}" destId="{30758453-E6F2-4144-AD5E-B27A9E37EE7D}" srcOrd="1" destOrd="0" presId="urn:microsoft.com/office/officeart/2005/8/layout/orgChart1"/>
    <dgm:cxn modelId="{0E58F04E-71D6-43B2-96AF-1A28322C8A2B}" type="presOf" srcId="{A1C895C5-ADB3-4CB4-A983-74FB33685E11}" destId="{07310692-3A1A-4286-89CC-D4064F3B47C4}" srcOrd="0" destOrd="0" presId="urn:microsoft.com/office/officeart/2005/8/layout/orgChart1"/>
    <dgm:cxn modelId="{E9BE44ED-7B35-40D5-8DE6-7D5D0B46BF6F}" srcId="{54BE8E9C-0DA8-437B-A17C-59B02FE4891B}" destId="{7551896E-1C40-485E-80CB-498D348FADF9}" srcOrd="2" destOrd="0" parTransId="{0479DC78-38A2-4647-92F0-2CE446E01108}" sibTransId="{5967EF0D-7154-4059-8AD0-1FBA01A4D492}"/>
    <dgm:cxn modelId="{ED19D2D1-D3C8-4D08-9CF3-FDCDEEC2E7DC}" srcId="{1494EA3B-1FB3-4AB6-A211-309DE783E259}" destId="{A0297DC6-753A-4B93-918B-1B05A7D387E0}" srcOrd="4" destOrd="0" parTransId="{CF6A3A5C-07F5-4B69-8919-5A2299B281DF}" sibTransId="{D0DADF30-4CFC-443A-A5C6-E7B347BBB3FE}"/>
    <dgm:cxn modelId="{3200A349-CE78-4C99-B338-53173C2AF58F}" type="presOf" srcId="{E463B97D-05DF-4923-A415-3D71E379D1E0}" destId="{046D5CD0-2CD9-4A45-80CC-B388675F6021}" srcOrd="1" destOrd="0" presId="urn:microsoft.com/office/officeart/2005/8/layout/orgChart1"/>
    <dgm:cxn modelId="{5D08FAD6-5A36-4307-8D82-3DF9550672B4}" type="presOf" srcId="{05BBAEF5-C38B-48AF-99F7-55516EF96BD1}" destId="{B17FF901-A630-4B92-AD2C-4E85D1B8A2BF}" srcOrd="0" destOrd="0" presId="urn:microsoft.com/office/officeart/2005/8/layout/orgChart1"/>
    <dgm:cxn modelId="{83B37ECF-71A4-481B-B09F-16A13116F4D9}" type="presOf" srcId="{3D1302BB-F282-497C-AAEA-B22D87697106}" destId="{BF573709-ECA1-4684-AAAA-E961E84A6945}" srcOrd="0" destOrd="0" presId="urn:microsoft.com/office/officeart/2005/8/layout/orgChart1"/>
    <dgm:cxn modelId="{7A8288D6-5821-4B76-B031-91CA5614365F}" srcId="{1494EA3B-1FB3-4AB6-A211-309DE783E259}" destId="{E57350F8-F504-42B8-8725-FC31BA6E1332}" srcOrd="1" destOrd="0" parTransId="{29296D7C-703F-45B8-A30C-4D8F40404129}" sibTransId="{1DC8D5CE-00D6-40F5-8DD1-A336F7CF4063}"/>
    <dgm:cxn modelId="{94DCFBB2-25DB-423F-A0F9-DA862DC279DD}" srcId="{B5380C73-3651-4856-B9D2-77511220A86A}" destId="{68D86D3D-68BB-422C-A259-2E74CB3459DE}" srcOrd="2" destOrd="0" parTransId="{FAACF097-2F21-40E0-AC55-D8C48F91C7D7}" sibTransId="{AEE0BCCA-D92F-42EF-89F4-EDBBF34401AA}"/>
    <dgm:cxn modelId="{0EB428C4-E7F1-4AAF-B77D-9B19C47A74A6}" type="presOf" srcId="{7528694C-4300-4DC9-A3E2-7D18C55FC602}" destId="{8E35C939-AC0E-46C1-93CF-3588A783DD9D}" srcOrd="1" destOrd="0" presId="urn:microsoft.com/office/officeart/2005/8/layout/orgChart1"/>
    <dgm:cxn modelId="{C0C7E37C-4B48-49B7-AEAB-E0904AB48CC6}" srcId="{B5380C73-3651-4856-B9D2-77511220A86A}" destId="{633AF491-3792-4A1B-83A9-BB56F610AB45}" srcOrd="1" destOrd="0" parTransId="{A1C895C5-ADB3-4CB4-A983-74FB33685E11}" sibTransId="{580FD490-5C44-4224-B188-74DC23C64835}"/>
    <dgm:cxn modelId="{58A4BFFB-702A-487B-A6A9-A7E7C0E90942}" srcId="{1494EA3B-1FB3-4AB6-A211-309DE783E259}" destId="{13E9FC09-1CFC-47B4-BFE5-4888FA064606}" srcOrd="3" destOrd="0" parTransId="{87FACF94-0ECD-42B6-AF50-02DBF5F1E4A8}" sibTransId="{08F1B398-7187-4435-A4A2-06D0EF025D39}"/>
    <dgm:cxn modelId="{FB749E6C-88C6-4E07-9489-009547481004}" type="presOf" srcId="{EE2AEB5A-F1F3-45F8-9B22-E8031F263D75}" destId="{7CD82598-3D3E-45CD-AA2B-8845A45B3F40}" srcOrd="0" destOrd="0" presId="urn:microsoft.com/office/officeart/2005/8/layout/orgChart1"/>
    <dgm:cxn modelId="{7FD97023-1F9D-4A9B-A678-3B3752A9E865}" type="presOf" srcId="{CF6A3A5C-07F5-4B69-8919-5A2299B281DF}" destId="{AA144B83-1230-4248-9183-61630BF231BA}" srcOrd="0" destOrd="0" presId="urn:microsoft.com/office/officeart/2005/8/layout/orgChart1"/>
    <dgm:cxn modelId="{0F75A8F6-41AE-4F0E-B45B-838C6E144FC8}" type="presOf" srcId="{FAACF097-2F21-40E0-AC55-D8C48F91C7D7}" destId="{10246A6C-27C8-4859-A92B-0E9F2DB01C62}" srcOrd="0" destOrd="0" presId="urn:microsoft.com/office/officeart/2005/8/layout/orgChart1"/>
    <dgm:cxn modelId="{84D36E15-A1B3-4D86-8ED6-F2501BF7649C}" srcId="{E57350F8-F504-42B8-8725-FC31BA6E1332}" destId="{D53B89B0-E543-4C28-AF68-3B3AEDC0BEBD}" srcOrd="2" destOrd="0" parTransId="{0189CD21-D619-4C87-B7B6-76E04CBB1C69}" sibTransId="{34D32E5E-FC16-4D16-99E9-C7D07AFA4AA3}"/>
    <dgm:cxn modelId="{240C605D-D9DD-4BF3-9E3E-4EAA96A85063}" type="presOf" srcId="{54BE8E9C-0DA8-437B-A17C-59B02FE4891B}" destId="{7F00B399-7270-4D38-BBB7-B9812E89FBFC}" srcOrd="1" destOrd="0" presId="urn:microsoft.com/office/officeart/2005/8/layout/orgChart1"/>
    <dgm:cxn modelId="{4B8A1253-FB73-408E-8A1E-1467EE8A29E7}" srcId="{13E9FC09-1CFC-47B4-BFE5-4888FA064606}" destId="{4A2AE7B9-D96D-4883-B491-A7F3D03FE67F}" srcOrd="1" destOrd="0" parTransId="{C8D257FE-1A6C-4AD4-8EA8-188E1AE6EBE1}" sibTransId="{F6801F5A-17D0-476A-B902-47D46E10B97B}"/>
    <dgm:cxn modelId="{B605B34C-F348-4BA9-B5AB-A55CD14A6790}" type="presOf" srcId="{7528694C-4300-4DC9-A3E2-7D18C55FC602}" destId="{8C02FE2F-527C-4DD9-8E79-8E7FFF6151B5}" srcOrd="0" destOrd="0" presId="urn:microsoft.com/office/officeart/2005/8/layout/orgChart1"/>
    <dgm:cxn modelId="{54CD5212-701B-4C63-9E44-D452443B177E}" type="presOf" srcId="{D6D8FF64-2C11-48F5-B1F1-A3E95AB4FA12}" destId="{2156D85E-3AC3-4934-B9C5-D1CC7725F2F0}" srcOrd="1" destOrd="0" presId="urn:microsoft.com/office/officeart/2005/8/layout/orgChart1"/>
    <dgm:cxn modelId="{DA9C1871-B8E1-49F2-A6DB-DFF587D6624A}" srcId="{E57350F8-F504-42B8-8725-FC31BA6E1332}" destId="{20FE6234-39DA-47A3-B3A5-8F8F91FC3DA1}" srcOrd="4" destOrd="0" parTransId="{6A67AA30-E9B7-469B-A7BD-A8188B69E18B}" sibTransId="{59D3DBC4-DB40-475C-A7A0-FED3A0CFD81E}"/>
    <dgm:cxn modelId="{441B1223-50A2-4F55-8689-C3B4CA13C321}" type="presOf" srcId="{633AF491-3792-4A1B-83A9-BB56F610AB45}" destId="{BEE72359-18E4-48EB-842E-BD4B3EB97FE6}" srcOrd="0" destOrd="0" presId="urn:microsoft.com/office/officeart/2005/8/layout/orgChart1"/>
    <dgm:cxn modelId="{69DC4E37-D9CD-4ECD-B157-33B4E5041848}" srcId="{54BE8E9C-0DA8-437B-A17C-59B02FE4891B}" destId="{64DB55BD-6F32-4736-A4CC-7C0982A1F291}" srcOrd="0" destOrd="0" parTransId="{D47AA34F-D941-4C4C-A1F2-5A8592A22BF0}" sibTransId="{B87AD1BE-4EBA-4A76-AA6D-6FDFB4DD7AFE}"/>
    <dgm:cxn modelId="{E0F67C03-8F67-4F8D-8DEE-BA5818B2AE04}" type="presOf" srcId="{4434CA96-8C28-406F-BA72-07A83E27DAFA}" destId="{B9D2499A-5345-4669-9A25-0F74DC112C4A}" srcOrd="1" destOrd="0" presId="urn:microsoft.com/office/officeart/2005/8/layout/orgChart1"/>
    <dgm:cxn modelId="{89A6B223-A620-4542-A6E6-5147F205142B}" type="presOf" srcId="{A0297DC6-753A-4B93-918B-1B05A7D387E0}" destId="{E671D1B1-2BE6-406D-81C0-73BA880E54D9}" srcOrd="0" destOrd="0" presId="urn:microsoft.com/office/officeart/2005/8/layout/orgChart1"/>
    <dgm:cxn modelId="{3E4E1036-BD0D-466B-9115-0493CB9E9172}" type="presOf" srcId="{68D86D3D-68BB-422C-A259-2E74CB3459DE}" destId="{C7C83A1E-7A08-4ECB-A506-E90B0B73B768}" srcOrd="1" destOrd="0" presId="urn:microsoft.com/office/officeart/2005/8/layout/orgChart1"/>
    <dgm:cxn modelId="{DD7793AF-7A89-422E-8E95-A6556FA8B012}" type="presOf" srcId="{EE2AEB5A-F1F3-45F8-9B22-E8031F263D75}" destId="{9EDBBC51-4EC7-4466-9E43-028581AE0626}" srcOrd="1" destOrd="0" presId="urn:microsoft.com/office/officeart/2005/8/layout/orgChart1"/>
    <dgm:cxn modelId="{B8A7B1C2-CE03-434F-96C0-A8437688BE33}" type="presOf" srcId="{15156E69-3E39-4804-996F-B1B77D0C40B8}" destId="{947803E2-C43D-41C0-B00B-D46F8EC5FCC8}" srcOrd="0" destOrd="0" presId="urn:microsoft.com/office/officeart/2005/8/layout/orgChart1"/>
    <dgm:cxn modelId="{6B7FF8A9-65FD-46C7-9FE9-A4388CB6B29D}" type="presOf" srcId="{4434CA96-8C28-406F-BA72-07A83E27DAFA}" destId="{A6A67C37-2BEB-4409-BE2F-FA5544E4F002}" srcOrd="0" destOrd="0" presId="urn:microsoft.com/office/officeart/2005/8/layout/orgChart1"/>
    <dgm:cxn modelId="{D4695787-3F43-43C4-8477-71B4FBD7B689}" type="presOf" srcId="{0822F313-5B92-49D2-80A1-55DB949268CB}" destId="{058FF9C9-4AFD-458A-87F3-7006E52EFCAE}" srcOrd="0" destOrd="0" presId="urn:microsoft.com/office/officeart/2005/8/layout/orgChart1"/>
    <dgm:cxn modelId="{28B73732-C35F-407E-A67C-4C2F5E810BE0}" type="presOf" srcId="{7551896E-1C40-485E-80CB-498D348FADF9}" destId="{CD499CAD-8C72-4B5E-91C8-E62F890BD366}" srcOrd="0" destOrd="0" presId="urn:microsoft.com/office/officeart/2005/8/layout/orgChart1"/>
    <dgm:cxn modelId="{53E1B641-07E2-4B2C-A0E2-57928E923C3D}" type="presOf" srcId="{B5380C73-3651-4856-B9D2-77511220A86A}" destId="{2EBA94F7-DC89-4766-832C-DA7F29E6486B}" srcOrd="0" destOrd="0" presId="urn:microsoft.com/office/officeart/2005/8/layout/orgChart1"/>
    <dgm:cxn modelId="{334F5086-8F29-4B19-9630-8F7A911D3534}" type="presOf" srcId="{13E9FC09-1CFC-47B4-BFE5-4888FA064606}" destId="{64E75A32-B057-4DA2-95E8-23E51D74ADF7}" srcOrd="1" destOrd="0" presId="urn:microsoft.com/office/officeart/2005/8/layout/orgChart1"/>
    <dgm:cxn modelId="{24D1863C-33E2-48F5-8F23-F687F02C0696}" type="presParOf" srcId="{DFD81C3B-496B-4E9B-9946-4F8D558F433F}" destId="{01A3BE0D-46B6-45C9-92C1-1BC725D59CE0}" srcOrd="0" destOrd="0" presId="urn:microsoft.com/office/officeart/2005/8/layout/orgChart1"/>
    <dgm:cxn modelId="{DAE25629-8462-4A90-8E41-9236785E8203}" type="presParOf" srcId="{01A3BE0D-46B6-45C9-92C1-1BC725D59CE0}" destId="{71BAA2EE-C4D7-470B-AB2F-78B80A8BE00B}" srcOrd="0" destOrd="0" presId="urn:microsoft.com/office/officeart/2005/8/layout/orgChart1"/>
    <dgm:cxn modelId="{F4D9F2C9-51AE-4064-9EB7-924DB37D08FA}" type="presParOf" srcId="{71BAA2EE-C4D7-470B-AB2F-78B80A8BE00B}" destId="{4BE08A2E-CA2E-409E-BF4C-AC5885CD2D0C}" srcOrd="0" destOrd="0" presId="urn:microsoft.com/office/officeart/2005/8/layout/orgChart1"/>
    <dgm:cxn modelId="{9BF45FD0-21CA-41BC-9108-F771EB728DAE}" type="presParOf" srcId="{71BAA2EE-C4D7-470B-AB2F-78B80A8BE00B}" destId="{97BF5BD2-D88F-4D89-A3E6-E0AC1CC82411}" srcOrd="1" destOrd="0" presId="urn:microsoft.com/office/officeart/2005/8/layout/orgChart1"/>
    <dgm:cxn modelId="{972F5286-F040-4AED-A3E2-70B6F8D8E5F2}" type="presParOf" srcId="{01A3BE0D-46B6-45C9-92C1-1BC725D59CE0}" destId="{5312DCE6-7AEF-45BB-8E3E-21B6775B446E}" srcOrd="1" destOrd="0" presId="urn:microsoft.com/office/officeart/2005/8/layout/orgChart1"/>
    <dgm:cxn modelId="{258219AB-4758-474D-AD96-C46942F50292}" type="presParOf" srcId="{5312DCE6-7AEF-45BB-8E3E-21B6775B446E}" destId="{B17FF901-A630-4B92-AD2C-4E85D1B8A2BF}" srcOrd="0" destOrd="0" presId="urn:microsoft.com/office/officeart/2005/8/layout/orgChart1"/>
    <dgm:cxn modelId="{3EEBEA69-1836-4D49-9C2C-7FD30CA07506}" type="presParOf" srcId="{5312DCE6-7AEF-45BB-8E3E-21B6775B446E}" destId="{B25BCA3A-76A3-4998-9E4E-C342AFDEBBB8}" srcOrd="1" destOrd="0" presId="urn:microsoft.com/office/officeart/2005/8/layout/orgChart1"/>
    <dgm:cxn modelId="{4A0E4384-72A1-4C50-B54B-83ED5BD2DCA7}" type="presParOf" srcId="{B25BCA3A-76A3-4998-9E4E-C342AFDEBBB8}" destId="{9A41B84C-8022-4C01-B23A-EEFDCBFB479A}" srcOrd="0" destOrd="0" presId="urn:microsoft.com/office/officeart/2005/8/layout/orgChart1"/>
    <dgm:cxn modelId="{BA6D81D4-796A-4B28-90FE-F877607EC5F8}" type="presParOf" srcId="{9A41B84C-8022-4C01-B23A-EEFDCBFB479A}" destId="{2EBA94F7-DC89-4766-832C-DA7F29E6486B}" srcOrd="0" destOrd="0" presId="urn:microsoft.com/office/officeart/2005/8/layout/orgChart1"/>
    <dgm:cxn modelId="{168F931E-625D-4F2B-A964-E7274219BEC4}" type="presParOf" srcId="{9A41B84C-8022-4C01-B23A-EEFDCBFB479A}" destId="{61960337-0ED7-4CD2-A9DB-44AFB43FAD1D}" srcOrd="1" destOrd="0" presId="urn:microsoft.com/office/officeart/2005/8/layout/orgChart1"/>
    <dgm:cxn modelId="{3D96E429-677D-4021-B699-6B1E13957CB6}" type="presParOf" srcId="{B25BCA3A-76A3-4998-9E4E-C342AFDEBBB8}" destId="{0FF7BE61-C428-4BBF-9570-4C2136E742C0}" srcOrd="1" destOrd="0" presId="urn:microsoft.com/office/officeart/2005/8/layout/orgChart1"/>
    <dgm:cxn modelId="{D2BC048B-15D2-492F-A57B-A2D0D3B91FD2}" type="presParOf" srcId="{0FF7BE61-C428-4BBF-9570-4C2136E742C0}" destId="{CAF95D10-0919-4746-9045-6358B19F5A7A}" srcOrd="0" destOrd="0" presId="urn:microsoft.com/office/officeart/2005/8/layout/orgChart1"/>
    <dgm:cxn modelId="{8DA96A29-9088-4D8E-A5EF-3F4202DC8514}" type="presParOf" srcId="{0FF7BE61-C428-4BBF-9570-4C2136E742C0}" destId="{9DADC79D-A087-4E45-B020-49DA2F4FBDA9}" srcOrd="1" destOrd="0" presId="urn:microsoft.com/office/officeart/2005/8/layout/orgChart1"/>
    <dgm:cxn modelId="{BE90C39A-29A8-4FF0-A937-DBE89C4763A1}" type="presParOf" srcId="{9DADC79D-A087-4E45-B020-49DA2F4FBDA9}" destId="{2AD5D304-8B35-4429-BDE8-7209E41B0833}" srcOrd="0" destOrd="0" presId="urn:microsoft.com/office/officeart/2005/8/layout/orgChart1"/>
    <dgm:cxn modelId="{4BF30D81-DD2E-4C83-B71F-55EEB8ECFBD2}" type="presParOf" srcId="{2AD5D304-8B35-4429-BDE8-7209E41B0833}" destId="{4ABD7A33-5B44-446B-AB52-811C653CE947}" srcOrd="0" destOrd="0" presId="urn:microsoft.com/office/officeart/2005/8/layout/orgChart1"/>
    <dgm:cxn modelId="{833BF878-B1C6-46F6-AC46-6BAECCA1D1BF}" type="presParOf" srcId="{2AD5D304-8B35-4429-BDE8-7209E41B0833}" destId="{046D5CD0-2CD9-4A45-80CC-B388675F6021}" srcOrd="1" destOrd="0" presId="urn:microsoft.com/office/officeart/2005/8/layout/orgChart1"/>
    <dgm:cxn modelId="{75586D41-E014-4180-9F3F-1DA4592A55A6}" type="presParOf" srcId="{9DADC79D-A087-4E45-B020-49DA2F4FBDA9}" destId="{0A36C8A6-8D4F-4C56-9EAB-3ABFD7CF9CFE}" srcOrd="1" destOrd="0" presId="urn:microsoft.com/office/officeart/2005/8/layout/orgChart1"/>
    <dgm:cxn modelId="{32DF7DEA-079B-4F60-8A90-E92F8E53AF01}" type="presParOf" srcId="{9DADC79D-A087-4E45-B020-49DA2F4FBDA9}" destId="{4E638F44-C847-4688-AD06-834833040CEE}" srcOrd="2" destOrd="0" presId="urn:microsoft.com/office/officeart/2005/8/layout/orgChart1"/>
    <dgm:cxn modelId="{A383FDEF-06C8-4BBF-830B-882BE4C3B97B}" type="presParOf" srcId="{0FF7BE61-C428-4BBF-9570-4C2136E742C0}" destId="{07310692-3A1A-4286-89CC-D4064F3B47C4}" srcOrd="2" destOrd="0" presId="urn:microsoft.com/office/officeart/2005/8/layout/orgChart1"/>
    <dgm:cxn modelId="{ED835E89-2B0A-4002-BA2A-4DD49AAD4CCF}" type="presParOf" srcId="{0FF7BE61-C428-4BBF-9570-4C2136E742C0}" destId="{70D99AB7-68F5-4619-B985-C4D83C9F9A6A}" srcOrd="3" destOrd="0" presId="urn:microsoft.com/office/officeart/2005/8/layout/orgChart1"/>
    <dgm:cxn modelId="{6DE4C007-CB86-4CF7-97C8-BC26265575D1}" type="presParOf" srcId="{70D99AB7-68F5-4619-B985-C4D83C9F9A6A}" destId="{FCEA375A-0753-4386-9545-A70E1EF01486}" srcOrd="0" destOrd="0" presId="urn:microsoft.com/office/officeart/2005/8/layout/orgChart1"/>
    <dgm:cxn modelId="{9A3DEEA8-0B17-4465-900B-78BD62133ED8}" type="presParOf" srcId="{FCEA375A-0753-4386-9545-A70E1EF01486}" destId="{BEE72359-18E4-48EB-842E-BD4B3EB97FE6}" srcOrd="0" destOrd="0" presId="urn:microsoft.com/office/officeart/2005/8/layout/orgChart1"/>
    <dgm:cxn modelId="{CE0204C3-0839-439B-BB3A-A271C30BA71D}" type="presParOf" srcId="{FCEA375A-0753-4386-9545-A70E1EF01486}" destId="{AD3FB7EE-E245-459C-946E-F5D5589DAA68}" srcOrd="1" destOrd="0" presId="urn:microsoft.com/office/officeart/2005/8/layout/orgChart1"/>
    <dgm:cxn modelId="{CA0ED374-4DD0-4FF8-BFF2-A4B69F695003}" type="presParOf" srcId="{70D99AB7-68F5-4619-B985-C4D83C9F9A6A}" destId="{717D793B-C745-42A0-81DC-6C60F0CA9CF7}" srcOrd="1" destOrd="0" presId="urn:microsoft.com/office/officeart/2005/8/layout/orgChart1"/>
    <dgm:cxn modelId="{88B79CA5-3344-4E9C-B798-0E71F36B666B}" type="presParOf" srcId="{70D99AB7-68F5-4619-B985-C4D83C9F9A6A}" destId="{CCC64986-B4C6-4206-9459-723DB53FD9E5}" srcOrd="2" destOrd="0" presId="urn:microsoft.com/office/officeart/2005/8/layout/orgChart1"/>
    <dgm:cxn modelId="{18B3B321-0A22-4579-92B8-97658B7B83CA}" type="presParOf" srcId="{0FF7BE61-C428-4BBF-9570-4C2136E742C0}" destId="{10246A6C-27C8-4859-A92B-0E9F2DB01C62}" srcOrd="4" destOrd="0" presId="urn:microsoft.com/office/officeart/2005/8/layout/orgChart1"/>
    <dgm:cxn modelId="{935C73A4-A988-43AE-B72D-C04F35F25DC6}" type="presParOf" srcId="{0FF7BE61-C428-4BBF-9570-4C2136E742C0}" destId="{BF0D8618-6914-4D97-8162-F342E68A1AB6}" srcOrd="5" destOrd="0" presId="urn:microsoft.com/office/officeart/2005/8/layout/orgChart1"/>
    <dgm:cxn modelId="{A888CB00-5A68-402A-ABF9-06D2015A4777}" type="presParOf" srcId="{BF0D8618-6914-4D97-8162-F342E68A1AB6}" destId="{51012F41-8066-4460-B809-FFEAEB8AFF43}" srcOrd="0" destOrd="0" presId="urn:microsoft.com/office/officeart/2005/8/layout/orgChart1"/>
    <dgm:cxn modelId="{5603F792-3A66-4ADB-B757-0BC3EB6A521B}" type="presParOf" srcId="{51012F41-8066-4460-B809-FFEAEB8AFF43}" destId="{C7456603-4E06-46BF-BF79-38738AB83D65}" srcOrd="0" destOrd="0" presId="urn:microsoft.com/office/officeart/2005/8/layout/orgChart1"/>
    <dgm:cxn modelId="{342D2CBC-71C3-4411-997A-58A8D5C3EC2D}" type="presParOf" srcId="{51012F41-8066-4460-B809-FFEAEB8AFF43}" destId="{C7C83A1E-7A08-4ECB-A506-E90B0B73B768}" srcOrd="1" destOrd="0" presId="urn:microsoft.com/office/officeart/2005/8/layout/orgChart1"/>
    <dgm:cxn modelId="{73A5A4F8-BE3D-442C-9358-765664634246}" type="presParOf" srcId="{BF0D8618-6914-4D97-8162-F342E68A1AB6}" destId="{D6BA7A52-80CB-444C-A087-85E73B90F5A0}" srcOrd="1" destOrd="0" presId="urn:microsoft.com/office/officeart/2005/8/layout/orgChart1"/>
    <dgm:cxn modelId="{0AD951EF-B5C8-4C6D-B65C-8ABB29C4DDF2}" type="presParOf" srcId="{BF0D8618-6914-4D97-8162-F342E68A1AB6}" destId="{A01A87EE-941D-4DE1-AE71-12C85D548163}" srcOrd="2" destOrd="0" presId="urn:microsoft.com/office/officeart/2005/8/layout/orgChart1"/>
    <dgm:cxn modelId="{23307DF9-6839-43AC-9315-0D98BBE7436B}" type="presParOf" srcId="{B25BCA3A-76A3-4998-9E4E-C342AFDEBBB8}" destId="{A9E82781-733C-45F7-912D-A66555AA91F0}" srcOrd="2" destOrd="0" presId="urn:microsoft.com/office/officeart/2005/8/layout/orgChart1"/>
    <dgm:cxn modelId="{AF2FD074-963C-4E1B-B2E6-936CC677CE5E}" type="presParOf" srcId="{5312DCE6-7AEF-45BB-8E3E-21B6775B446E}" destId="{EA4A31CA-C6DB-440E-BFB9-9D3AAE0607AC}" srcOrd="2" destOrd="0" presId="urn:microsoft.com/office/officeart/2005/8/layout/orgChart1"/>
    <dgm:cxn modelId="{58EE6DFB-A623-4666-9185-2AA2011950BA}" type="presParOf" srcId="{5312DCE6-7AEF-45BB-8E3E-21B6775B446E}" destId="{52211934-49CA-474A-B2A8-92DF32441ADC}" srcOrd="3" destOrd="0" presId="urn:microsoft.com/office/officeart/2005/8/layout/orgChart1"/>
    <dgm:cxn modelId="{F8529F3A-8192-4423-9639-C2D893104859}" type="presParOf" srcId="{52211934-49CA-474A-B2A8-92DF32441ADC}" destId="{766D3645-35A6-44A9-A687-EB45BEC48C15}" srcOrd="0" destOrd="0" presId="urn:microsoft.com/office/officeart/2005/8/layout/orgChart1"/>
    <dgm:cxn modelId="{1AD4F9A3-DD61-46F4-8960-1DF92CA7BBC7}" type="presParOf" srcId="{766D3645-35A6-44A9-A687-EB45BEC48C15}" destId="{737240E2-EE3B-401E-9FB6-5B76C7552007}" srcOrd="0" destOrd="0" presId="urn:microsoft.com/office/officeart/2005/8/layout/orgChart1"/>
    <dgm:cxn modelId="{6BDD2070-99E4-477C-8E32-2A70B50CE229}" type="presParOf" srcId="{766D3645-35A6-44A9-A687-EB45BEC48C15}" destId="{843BE164-8A4F-4848-93B4-EF03365B02EA}" srcOrd="1" destOrd="0" presId="urn:microsoft.com/office/officeart/2005/8/layout/orgChart1"/>
    <dgm:cxn modelId="{4556E7A8-F4AF-43DE-ADAC-BF322DDA6348}" type="presParOf" srcId="{52211934-49CA-474A-B2A8-92DF32441ADC}" destId="{CC4D9596-148D-4BBD-A727-8A639C73A931}" srcOrd="1" destOrd="0" presId="urn:microsoft.com/office/officeart/2005/8/layout/orgChart1"/>
    <dgm:cxn modelId="{66A762EB-5A17-4BFE-B720-D0A77D2DB05F}" type="presParOf" srcId="{CC4D9596-148D-4BBD-A727-8A639C73A931}" destId="{683B0ADA-F16F-4EF4-9376-3D36841545E4}" srcOrd="0" destOrd="0" presId="urn:microsoft.com/office/officeart/2005/8/layout/orgChart1"/>
    <dgm:cxn modelId="{2AD76C9D-302E-4E8A-AF35-240B80397C9D}" type="presParOf" srcId="{CC4D9596-148D-4BBD-A727-8A639C73A931}" destId="{40A289A5-797D-4B2B-A691-4F6DAD3BAA24}" srcOrd="1" destOrd="0" presId="urn:microsoft.com/office/officeart/2005/8/layout/orgChart1"/>
    <dgm:cxn modelId="{61F77FF4-FB31-4668-AD9E-1B46F59C2E12}" type="presParOf" srcId="{40A289A5-797D-4B2B-A691-4F6DAD3BAA24}" destId="{5F88672D-0CCF-4190-8B3E-E05C48BFBBCB}" srcOrd="0" destOrd="0" presId="urn:microsoft.com/office/officeart/2005/8/layout/orgChart1"/>
    <dgm:cxn modelId="{160C8939-97F7-4D8E-9D9F-EE92CC7C4E68}" type="presParOf" srcId="{5F88672D-0CCF-4190-8B3E-E05C48BFBBCB}" destId="{008D417F-0572-4C14-B4C3-ABCE9676E06E}" srcOrd="0" destOrd="0" presId="urn:microsoft.com/office/officeart/2005/8/layout/orgChart1"/>
    <dgm:cxn modelId="{203E9F89-5F52-471E-B778-9507FECD71AC}" type="presParOf" srcId="{5F88672D-0CCF-4190-8B3E-E05C48BFBBCB}" destId="{E064EB4B-1773-4EA3-8440-52B0B4E8FD97}" srcOrd="1" destOrd="0" presId="urn:microsoft.com/office/officeart/2005/8/layout/orgChart1"/>
    <dgm:cxn modelId="{5E64CD78-86D5-45D0-8CC1-8576A1E3E42B}" type="presParOf" srcId="{40A289A5-797D-4B2B-A691-4F6DAD3BAA24}" destId="{1AABF411-F757-404C-8F13-C4817B31A5A4}" srcOrd="1" destOrd="0" presId="urn:microsoft.com/office/officeart/2005/8/layout/orgChart1"/>
    <dgm:cxn modelId="{AFFB4D7C-2D02-49D6-9CBD-29527620A4D1}" type="presParOf" srcId="{40A289A5-797D-4B2B-A691-4F6DAD3BAA24}" destId="{6D8D19FB-DEFB-4084-B7F5-40B901B60005}" srcOrd="2" destOrd="0" presId="urn:microsoft.com/office/officeart/2005/8/layout/orgChart1"/>
    <dgm:cxn modelId="{8DD8BE53-7987-4DBF-9029-053300B5E516}" type="presParOf" srcId="{CC4D9596-148D-4BBD-A727-8A639C73A931}" destId="{C656CA35-99A0-4FF9-8721-4B69741A455A}" srcOrd="2" destOrd="0" presId="urn:microsoft.com/office/officeart/2005/8/layout/orgChart1"/>
    <dgm:cxn modelId="{C2F8B790-1ACB-4C48-841E-4D75E0199498}" type="presParOf" srcId="{CC4D9596-148D-4BBD-A727-8A639C73A931}" destId="{B78E571C-2F49-41DB-93E3-EBC3FB8E036B}" srcOrd="3" destOrd="0" presId="urn:microsoft.com/office/officeart/2005/8/layout/orgChart1"/>
    <dgm:cxn modelId="{3115486D-75A3-4910-81C1-0D10081E615D}" type="presParOf" srcId="{B78E571C-2F49-41DB-93E3-EBC3FB8E036B}" destId="{B7E4A898-D3F6-485C-9F6A-F5A5B5F6DD64}" srcOrd="0" destOrd="0" presId="urn:microsoft.com/office/officeart/2005/8/layout/orgChart1"/>
    <dgm:cxn modelId="{DA966017-849B-4A2A-B606-46447DC2D571}" type="presParOf" srcId="{B7E4A898-D3F6-485C-9F6A-F5A5B5F6DD64}" destId="{A6A67C37-2BEB-4409-BE2F-FA5544E4F002}" srcOrd="0" destOrd="0" presId="urn:microsoft.com/office/officeart/2005/8/layout/orgChart1"/>
    <dgm:cxn modelId="{2E0CE0BE-9132-4AF7-BD83-47926C3F5C45}" type="presParOf" srcId="{B7E4A898-D3F6-485C-9F6A-F5A5B5F6DD64}" destId="{B9D2499A-5345-4669-9A25-0F74DC112C4A}" srcOrd="1" destOrd="0" presId="urn:microsoft.com/office/officeart/2005/8/layout/orgChart1"/>
    <dgm:cxn modelId="{DD9EF6E8-BC61-4B16-86F4-4E6B5356D1E2}" type="presParOf" srcId="{B78E571C-2F49-41DB-93E3-EBC3FB8E036B}" destId="{CEAE079C-91B3-4786-939C-F4CB9C51440F}" srcOrd="1" destOrd="0" presId="urn:microsoft.com/office/officeart/2005/8/layout/orgChart1"/>
    <dgm:cxn modelId="{10BB9DB2-365E-4740-B279-2D16F3CD994E}" type="presParOf" srcId="{B78E571C-2F49-41DB-93E3-EBC3FB8E036B}" destId="{0C75E954-560D-463E-9FF5-4159F66F0CE8}" srcOrd="2" destOrd="0" presId="urn:microsoft.com/office/officeart/2005/8/layout/orgChart1"/>
    <dgm:cxn modelId="{F7BA82B2-D08E-4336-9CF1-3BF955419342}" type="presParOf" srcId="{CC4D9596-148D-4BBD-A727-8A639C73A931}" destId="{47F9011E-16FA-46DC-B6B2-C49B3481C06E}" srcOrd="4" destOrd="0" presId="urn:microsoft.com/office/officeart/2005/8/layout/orgChart1"/>
    <dgm:cxn modelId="{3DE46AF2-1BB3-4025-B4E2-DAD351E2FCFD}" type="presParOf" srcId="{CC4D9596-148D-4BBD-A727-8A639C73A931}" destId="{E4C20AD6-FA61-4C76-8A7A-68E2767F653B}" srcOrd="5" destOrd="0" presId="urn:microsoft.com/office/officeart/2005/8/layout/orgChart1"/>
    <dgm:cxn modelId="{95E61941-58AD-4C90-8E52-F6D9B8C1916D}" type="presParOf" srcId="{E4C20AD6-FA61-4C76-8A7A-68E2767F653B}" destId="{E00ACF30-3DFB-488B-9C30-B89AF5A90FC4}" srcOrd="0" destOrd="0" presId="urn:microsoft.com/office/officeart/2005/8/layout/orgChart1"/>
    <dgm:cxn modelId="{05E2E838-445A-4130-BFD4-A40D098591DF}" type="presParOf" srcId="{E00ACF30-3DFB-488B-9C30-B89AF5A90FC4}" destId="{FB7C1C9D-CAE8-4F04-A449-FED308E2232C}" srcOrd="0" destOrd="0" presId="urn:microsoft.com/office/officeart/2005/8/layout/orgChart1"/>
    <dgm:cxn modelId="{32115653-9D6D-4903-9E9D-758DD4F040AE}" type="presParOf" srcId="{E00ACF30-3DFB-488B-9C30-B89AF5A90FC4}" destId="{C9C0F805-3503-4FE9-8A06-775C7266C3E1}" srcOrd="1" destOrd="0" presId="urn:microsoft.com/office/officeart/2005/8/layout/orgChart1"/>
    <dgm:cxn modelId="{3283AD25-7C9F-4CDC-AFB0-7BC1CED327D8}" type="presParOf" srcId="{E4C20AD6-FA61-4C76-8A7A-68E2767F653B}" destId="{5E2A9B20-DE36-423C-A8E1-31C0BA8C0EF8}" srcOrd="1" destOrd="0" presId="urn:microsoft.com/office/officeart/2005/8/layout/orgChart1"/>
    <dgm:cxn modelId="{7447D793-E919-4208-A551-6B53B0DF5FBA}" type="presParOf" srcId="{E4C20AD6-FA61-4C76-8A7A-68E2767F653B}" destId="{15E86A2E-0E7B-42F6-B7BF-2A431F29ECEA}" srcOrd="2" destOrd="0" presId="urn:microsoft.com/office/officeart/2005/8/layout/orgChart1"/>
    <dgm:cxn modelId="{390A688C-E912-4117-916C-101DD71266EF}" type="presParOf" srcId="{CC4D9596-148D-4BBD-A727-8A639C73A931}" destId="{77D7A06E-A0C9-41B8-93C8-09325BE148D3}" srcOrd="6" destOrd="0" presId="urn:microsoft.com/office/officeart/2005/8/layout/orgChart1"/>
    <dgm:cxn modelId="{6AC68DA1-DB91-4C74-8260-1ADF839D61F2}" type="presParOf" srcId="{CC4D9596-148D-4BBD-A727-8A639C73A931}" destId="{87700BF3-377B-49F2-8DE4-129302B66D54}" srcOrd="7" destOrd="0" presId="urn:microsoft.com/office/officeart/2005/8/layout/orgChart1"/>
    <dgm:cxn modelId="{71CD3446-25B9-4CB2-BA55-26130E75D917}" type="presParOf" srcId="{87700BF3-377B-49F2-8DE4-129302B66D54}" destId="{E15500E6-F21C-46B2-A5EB-D08494DABDC3}" srcOrd="0" destOrd="0" presId="urn:microsoft.com/office/officeart/2005/8/layout/orgChart1"/>
    <dgm:cxn modelId="{4C2C8D0A-6400-4521-8BDA-BC34C31F1620}" type="presParOf" srcId="{E15500E6-F21C-46B2-A5EB-D08494DABDC3}" destId="{9CFC2832-478D-4CB1-8619-29D9AE84CF39}" srcOrd="0" destOrd="0" presId="urn:microsoft.com/office/officeart/2005/8/layout/orgChart1"/>
    <dgm:cxn modelId="{F5B55642-3518-4618-BE92-5ACCF8463C01}" type="presParOf" srcId="{E15500E6-F21C-46B2-A5EB-D08494DABDC3}" destId="{8D877797-7FBB-4304-991B-61DC0B85299D}" srcOrd="1" destOrd="0" presId="urn:microsoft.com/office/officeart/2005/8/layout/orgChart1"/>
    <dgm:cxn modelId="{610AA275-874C-4CF9-8E9B-906A1B70B092}" type="presParOf" srcId="{87700BF3-377B-49F2-8DE4-129302B66D54}" destId="{181A41DD-C035-4E34-B2AA-771AAFB996AC}" srcOrd="1" destOrd="0" presId="urn:microsoft.com/office/officeart/2005/8/layout/orgChart1"/>
    <dgm:cxn modelId="{E13E87AC-9F5C-4D94-8509-3C17C464B0B4}" type="presParOf" srcId="{87700BF3-377B-49F2-8DE4-129302B66D54}" destId="{E8BBF77B-2B03-442B-B538-B2CE91118ECF}" srcOrd="2" destOrd="0" presId="urn:microsoft.com/office/officeart/2005/8/layout/orgChart1"/>
    <dgm:cxn modelId="{DC7D7DD2-6CB7-4516-9935-9D46D2D58A87}" type="presParOf" srcId="{CC4D9596-148D-4BBD-A727-8A639C73A931}" destId="{D83385AC-5E04-4CBF-8DAF-74A87567A677}" srcOrd="8" destOrd="0" presId="urn:microsoft.com/office/officeart/2005/8/layout/orgChart1"/>
    <dgm:cxn modelId="{D10483DE-FAD1-491F-81DE-D4E68C66B111}" type="presParOf" srcId="{CC4D9596-148D-4BBD-A727-8A639C73A931}" destId="{B9C60837-E886-4188-9BFE-C0D8CA91FB7D}" srcOrd="9" destOrd="0" presId="urn:microsoft.com/office/officeart/2005/8/layout/orgChart1"/>
    <dgm:cxn modelId="{8F2C744B-C1D8-4766-84BE-A57F26F1B9A1}" type="presParOf" srcId="{B9C60837-E886-4188-9BFE-C0D8CA91FB7D}" destId="{A8AB4CD5-5A97-4518-87FB-CEFBB7E30139}" srcOrd="0" destOrd="0" presId="urn:microsoft.com/office/officeart/2005/8/layout/orgChart1"/>
    <dgm:cxn modelId="{DFF3AA4E-F1A3-4BE1-9C83-7B5EE0674496}" type="presParOf" srcId="{A8AB4CD5-5A97-4518-87FB-CEFBB7E30139}" destId="{F8F2F284-CBA3-4402-945B-077D46F5A684}" srcOrd="0" destOrd="0" presId="urn:microsoft.com/office/officeart/2005/8/layout/orgChart1"/>
    <dgm:cxn modelId="{B539E018-7833-4D32-8DC4-EE69412B1648}" type="presParOf" srcId="{A8AB4CD5-5A97-4518-87FB-CEFBB7E30139}" destId="{4464EF45-22BF-4B58-8569-9FD3941ED435}" srcOrd="1" destOrd="0" presId="urn:microsoft.com/office/officeart/2005/8/layout/orgChart1"/>
    <dgm:cxn modelId="{2ACA0B24-1493-42C9-A616-BF71AD9FB881}" type="presParOf" srcId="{B9C60837-E886-4188-9BFE-C0D8CA91FB7D}" destId="{247E55C8-959C-47DF-902D-5C2549135ACC}" srcOrd="1" destOrd="0" presId="urn:microsoft.com/office/officeart/2005/8/layout/orgChart1"/>
    <dgm:cxn modelId="{8768EE83-5057-4119-8F60-CCC354390540}" type="presParOf" srcId="{B9C60837-E886-4188-9BFE-C0D8CA91FB7D}" destId="{21F1926B-2538-4DD2-8D6C-96E97C6EAADA}" srcOrd="2" destOrd="0" presId="urn:microsoft.com/office/officeart/2005/8/layout/orgChart1"/>
    <dgm:cxn modelId="{DAE0A7CB-9551-4860-994B-9AEF560EC136}" type="presParOf" srcId="{52211934-49CA-474A-B2A8-92DF32441ADC}" destId="{35C8855A-9DDB-4A21-8B30-471EB716D44D}" srcOrd="2" destOrd="0" presId="urn:microsoft.com/office/officeart/2005/8/layout/orgChart1"/>
    <dgm:cxn modelId="{8A71B0EF-A60F-4B6C-B63E-7883D7B54915}" type="presParOf" srcId="{5312DCE6-7AEF-45BB-8E3E-21B6775B446E}" destId="{0B9E60C0-7C92-4C2F-8F5E-FE9B0BA34758}" srcOrd="4" destOrd="0" presId="urn:microsoft.com/office/officeart/2005/8/layout/orgChart1"/>
    <dgm:cxn modelId="{5884FDA9-9D65-415B-AB5A-5F53193352AA}" type="presParOf" srcId="{5312DCE6-7AEF-45BB-8E3E-21B6775B446E}" destId="{992FCA6E-608F-4D4A-8EB3-D4C0B931A132}" srcOrd="5" destOrd="0" presId="urn:microsoft.com/office/officeart/2005/8/layout/orgChart1"/>
    <dgm:cxn modelId="{1A458792-6207-42AF-9DE7-EC77F3FB463E}" type="presParOf" srcId="{992FCA6E-608F-4D4A-8EB3-D4C0B931A132}" destId="{CCD9783D-0686-48B2-8FCD-D4A9938C11FB}" srcOrd="0" destOrd="0" presId="urn:microsoft.com/office/officeart/2005/8/layout/orgChart1"/>
    <dgm:cxn modelId="{4A6CD7D7-6C6F-4A9A-B7C6-9FA251491D5C}" type="presParOf" srcId="{CCD9783D-0686-48B2-8FCD-D4A9938C11FB}" destId="{330FA2DB-E6FD-4F26-9DBD-A5719A97318A}" srcOrd="0" destOrd="0" presId="urn:microsoft.com/office/officeart/2005/8/layout/orgChart1"/>
    <dgm:cxn modelId="{D4162844-306B-4E8F-AD63-D9CAB63E67A9}" type="presParOf" srcId="{CCD9783D-0686-48B2-8FCD-D4A9938C11FB}" destId="{7F00B399-7270-4D38-BBB7-B9812E89FBFC}" srcOrd="1" destOrd="0" presId="urn:microsoft.com/office/officeart/2005/8/layout/orgChart1"/>
    <dgm:cxn modelId="{C2698EBB-BA65-44D6-B40A-ABEFBCCF59E1}" type="presParOf" srcId="{992FCA6E-608F-4D4A-8EB3-D4C0B931A132}" destId="{035CFB55-C89D-4824-91C1-B7EBF7B2C750}" srcOrd="1" destOrd="0" presId="urn:microsoft.com/office/officeart/2005/8/layout/orgChart1"/>
    <dgm:cxn modelId="{1B3750CA-72AE-4370-90B7-3911107F1C01}" type="presParOf" srcId="{035CFB55-C89D-4824-91C1-B7EBF7B2C750}" destId="{EF07EA47-E3AC-4C4F-9EE9-FA40468A0A67}" srcOrd="0" destOrd="0" presId="urn:microsoft.com/office/officeart/2005/8/layout/orgChart1"/>
    <dgm:cxn modelId="{9C52C282-5E32-4EB9-A915-9A4153DA8366}" type="presParOf" srcId="{035CFB55-C89D-4824-91C1-B7EBF7B2C750}" destId="{540E3906-4D0A-442B-BE9D-28A0F8D3DFF0}" srcOrd="1" destOrd="0" presId="urn:microsoft.com/office/officeart/2005/8/layout/orgChart1"/>
    <dgm:cxn modelId="{B712A725-5DAE-47FD-B00D-DB2AD7AFF6EC}" type="presParOf" srcId="{540E3906-4D0A-442B-BE9D-28A0F8D3DFF0}" destId="{694F3C87-BF4E-421B-80F5-84EC9B526F18}" srcOrd="0" destOrd="0" presId="urn:microsoft.com/office/officeart/2005/8/layout/orgChart1"/>
    <dgm:cxn modelId="{18D83A40-61CA-4A37-B7A5-FA6E803F5F55}" type="presParOf" srcId="{694F3C87-BF4E-421B-80F5-84EC9B526F18}" destId="{327BEAA8-8EAE-44C5-AB94-B7BC55E1E5DA}" srcOrd="0" destOrd="0" presId="urn:microsoft.com/office/officeart/2005/8/layout/orgChart1"/>
    <dgm:cxn modelId="{AA686D83-0537-4F6B-9F23-7EABCEFACCBD}" type="presParOf" srcId="{694F3C87-BF4E-421B-80F5-84EC9B526F18}" destId="{752CC4C9-9380-4DEE-AB60-B68A5E6C723C}" srcOrd="1" destOrd="0" presId="urn:microsoft.com/office/officeart/2005/8/layout/orgChart1"/>
    <dgm:cxn modelId="{22104338-7B97-48AD-9D7E-67C8069E2351}" type="presParOf" srcId="{540E3906-4D0A-442B-BE9D-28A0F8D3DFF0}" destId="{BAD84767-FE18-433E-B384-093F9C2DEDED}" srcOrd="1" destOrd="0" presId="urn:microsoft.com/office/officeart/2005/8/layout/orgChart1"/>
    <dgm:cxn modelId="{A79E7916-1A75-4C16-A067-F25BC1352326}" type="presParOf" srcId="{540E3906-4D0A-442B-BE9D-28A0F8D3DFF0}" destId="{DE5C4CA4-8FE2-462B-8336-8F48A96B190B}" srcOrd="2" destOrd="0" presId="urn:microsoft.com/office/officeart/2005/8/layout/orgChart1"/>
    <dgm:cxn modelId="{DFAD8E32-BBA9-4495-BE33-9E5E6C8BFC7D}" type="presParOf" srcId="{035CFB55-C89D-4824-91C1-B7EBF7B2C750}" destId="{9374490C-EA8B-4090-BC91-1A3E382E5606}" srcOrd="2" destOrd="0" presId="urn:microsoft.com/office/officeart/2005/8/layout/orgChart1"/>
    <dgm:cxn modelId="{D10CC45F-B2E9-4DF7-83B2-0D95EED5BAF9}" type="presParOf" srcId="{035CFB55-C89D-4824-91C1-B7EBF7B2C750}" destId="{5C6D7378-9706-4940-A9E2-3A7755A6B583}" srcOrd="3" destOrd="0" presId="urn:microsoft.com/office/officeart/2005/8/layout/orgChart1"/>
    <dgm:cxn modelId="{1B70AE94-1A05-43AC-B8D7-3F5CC1B20CAC}" type="presParOf" srcId="{5C6D7378-9706-4940-A9E2-3A7755A6B583}" destId="{86A47F38-BD25-4882-A37F-7768BA35B7B1}" srcOrd="0" destOrd="0" presId="urn:microsoft.com/office/officeart/2005/8/layout/orgChart1"/>
    <dgm:cxn modelId="{47FF9990-1938-4BC7-BE68-CEF93FE06A85}" type="presParOf" srcId="{86A47F38-BD25-4882-A37F-7768BA35B7B1}" destId="{6CDBB92D-6231-437F-8D6C-10BC84477FCD}" srcOrd="0" destOrd="0" presId="urn:microsoft.com/office/officeart/2005/8/layout/orgChart1"/>
    <dgm:cxn modelId="{35262241-52DF-4499-9CDC-AF49C8960F23}" type="presParOf" srcId="{86A47F38-BD25-4882-A37F-7768BA35B7B1}" destId="{2156D85E-3AC3-4934-B9C5-D1CC7725F2F0}" srcOrd="1" destOrd="0" presId="urn:microsoft.com/office/officeart/2005/8/layout/orgChart1"/>
    <dgm:cxn modelId="{795E1663-4642-46B1-BACB-44C923E6A7EB}" type="presParOf" srcId="{5C6D7378-9706-4940-A9E2-3A7755A6B583}" destId="{CBB3D41F-CE1E-4C21-8824-63199CC78FFB}" srcOrd="1" destOrd="0" presId="urn:microsoft.com/office/officeart/2005/8/layout/orgChart1"/>
    <dgm:cxn modelId="{A87F29EF-529F-4B2B-AE91-E6FA898B8756}" type="presParOf" srcId="{5C6D7378-9706-4940-A9E2-3A7755A6B583}" destId="{84010BE9-16C5-4EF7-98FA-A218DB3F655D}" srcOrd="2" destOrd="0" presId="urn:microsoft.com/office/officeart/2005/8/layout/orgChart1"/>
    <dgm:cxn modelId="{F1960189-9E7A-4909-8FDE-4A09D11D5FB2}" type="presParOf" srcId="{035CFB55-C89D-4824-91C1-B7EBF7B2C750}" destId="{420B5BDE-A94A-4537-B9BE-B4A6C1A9EE23}" srcOrd="4" destOrd="0" presId="urn:microsoft.com/office/officeart/2005/8/layout/orgChart1"/>
    <dgm:cxn modelId="{A104C2F5-7E53-4789-AB37-71EA888E8732}" type="presParOf" srcId="{035CFB55-C89D-4824-91C1-B7EBF7B2C750}" destId="{21D2C53E-546E-49A1-AB95-44CEA8E1F613}" srcOrd="5" destOrd="0" presId="urn:microsoft.com/office/officeart/2005/8/layout/orgChart1"/>
    <dgm:cxn modelId="{A4376D18-DB45-457F-9790-77E34B5E37B9}" type="presParOf" srcId="{21D2C53E-546E-49A1-AB95-44CEA8E1F613}" destId="{F4037A49-6344-4E0B-B7D8-E28F2AF48A58}" srcOrd="0" destOrd="0" presId="urn:microsoft.com/office/officeart/2005/8/layout/orgChart1"/>
    <dgm:cxn modelId="{1486299F-0E0A-42FB-9BCF-5F35F12D11AC}" type="presParOf" srcId="{F4037A49-6344-4E0B-B7D8-E28F2AF48A58}" destId="{CD499CAD-8C72-4B5E-91C8-E62F890BD366}" srcOrd="0" destOrd="0" presId="urn:microsoft.com/office/officeart/2005/8/layout/orgChart1"/>
    <dgm:cxn modelId="{9FB96027-A2B1-43B6-8D5F-4580A14D2BA2}" type="presParOf" srcId="{F4037A49-6344-4E0B-B7D8-E28F2AF48A58}" destId="{821C099E-513D-41EF-9CFE-DE757FF7CD53}" srcOrd="1" destOrd="0" presId="urn:microsoft.com/office/officeart/2005/8/layout/orgChart1"/>
    <dgm:cxn modelId="{D36B0B86-5D3C-45BC-BC0E-C7EF51077493}" type="presParOf" srcId="{21D2C53E-546E-49A1-AB95-44CEA8E1F613}" destId="{71CA95C9-EA7E-4582-BB46-CC78B8A9CE38}" srcOrd="1" destOrd="0" presId="urn:microsoft.com/office/officeart/2005/8/layout/orgChart1"/>
    <dgm:cxn modelId="{F031A08A-A243-4ED0-A11F-242979F34E5E}" type="presParOf" srcId="{21D2C53E-546E-49A1-AB95-44CEA8E1F613}" destId="{EF0E6A2B-D75E-4EF9-A240-B31D4A718718}" srcOrd="2" destOrd="0" presId="urn:microsoft.com/office/officeart/2005/8/layout/orgChart1"/>
    <dgm:cxn modelId="{FF7B5C27-197E-472E-99F5-E313985ECED5}" type="presParOf" srcId="{992FCA6E-608F-4D4A-8EB3-D4C0B931A132}" destId="{2380C60D-F050-4664-891F-904456564E40}" srcOrd="2" destOrd="0" presId="urn:microsoft.com/office/officeart/2005/8/layout/orgChart1"/>
    <dgm:cxn modelId="{1242824E-2D8E-4932-9499-40E2F3180D23}" type="presParOf" srcId="{5312DCE6-7AEF-45BB-8E3E-21B6775B446E}" destId="{92CD4DCA-B645-4D4D-A66C-C0E061B9FF88}" srcOrd="6" destOrd="0" presId="urn:microsoft.com/office/officeart/2005/8/layout/orgChart1"/>
    <dgm:cxn modelId="{14DCBB0A-C0AB-408A-8978-FCB574667BBD}" type="presParOf" srcId="{5312DCE6-7AEF-45BB-8E3E-21B6775B446E}" destId="{8D7E8EA0-D2D2-47E9-A7BF-62791DF1AC12}" srcOrd="7" destOrd="0" presId="urn:microsoft.com/office/officeart/2005/8/layout/orgChart1"/>
    <dgm:cxn modelId="{F89F7D02-1EDC-4887-B794-DCD26F17BBA8}" type="presParOf" srcId="{8D7E8EA0-D2D2-47E9-A7BF-62791DF1AC12}" destId="{73FA87C5-E040-4544-A584-031A46D26D8D}" srcOrd="0" destOrd="0" presId="urn:microsoft.com/office/officeart/2005/8/layout/orgChart1"/>
    <dgm:cxn modelId="{DC589FAB-BB2E-4EB2-AAA3-B2288B40C298}" type="presParOf" srcId="{73FA87C5-E040-4544-A584-031A46D26D8D}" destId="{D3A008D6-766A-41B0-AB8D-EEE03E75FF08}" srcOrd="0" destOrd="0" presId="urn:microsoft.com/office/officeart/2005/8/layout/orgChart1"/>
    <dgm:cxn modelId="{9BDFF0D2-5BAB-4AA3-8B8B-209EE7A0A8A0}" type="presParOf" srcId="{73FA87C5-E040-4544-A584-031A46D26D8D}" destId="{64E75A32-B057-4DA2-95E8-23E51D74ADF7}" srcOrd="1" destOrd="0" presId="urn:microsoft.com/office/officeart/2005/8/layout/orgChart1"/>
    <dgm:cxn modelId="{AF1B0981-7B05-46C8-B49E-035D2AB2A0BA}" type="presParOf" srcId="{8D7E8EA0-D2D2-47E9-A7BF-62791DF1AC12}" destId="{F3273BA0-F8F6-4C29-873F-0034A5693C40}" srcOrd="1" destOrd="0" presId="urn:microsoft.com/office/officeart/2005/8/layout/orgChart1"/>
    <dgm:cxn modelId="{EC63D601-B503-469F-BAB5-8547B2C7A4C0}" type="presParOf" srcId="{F3273BA0-F8F6-4C29-873F-0034A5693C40}" destId="{BF573709-ECA1-4684-AAAA-E961E84A6945}" srcOrd="0" destOrd="0" presId="urn:microsoft.com/office/officeart/2005/8/layout/orgChart1"/>
    <dgm:cxn modelId="{3878A6B6-5E77-4BB2-A3BE-7D8B8E9BA1E2}" type="presParOf" srcId="{F3273BA0-F8F6-4C29-873F-0034A5693C40}" destId="{EB43B2E8-BA70-4AF8-8ABC-36917A454927}" srcOrd="1" destOrd="0" presId="urn:microsoft.com/office/officeart/2005/8/layout/orgChart1"/>
    <dgm:cxn modelId="{118097EA-6BB4-4244-8E68-13F8C8C0EA41}" type="presParOf" srcId="{EB43B2E8-BA70-4AF8-8ABC-36917A454927}" destId="{EA1E76D6-A43C-4CDE-AC56-7A965F17445C}" srcOrd="0" destOrd="0" presId="urn:microsoft.com/office/officeart/2005/8/layout/orgChart1"/>
    <dgm:cxn modelId="{D8FD5535-5656-4A80-9B24-8C54B67F2E4D}" type="presParOf" srcId="{EA1E76D6-A43C-4CDE-AC56-7A965F17445C}" destId="{8C02FE2F-527C-4DD9-8E79-8E7FFF6151B5}" srcOrd="0" destOrd="0" presId="urn:microsoft.com/office/officeart/2005/8/layout/orgChart1"/>
    <dgm:cxn modelId="{C828FF78-E36F-41A3-9CB5-10A90975C25A}" type="presParOf" srcId="{EA1E76D6-A43C-4CDE-AC56-7A965F17445C}" destId="{8E35C939-AC0E-46C1-93CF-3588A783DD9D}" srcOrd="1" destOrd="0" presId="urn:microsoft.com/office/officeart/2005/8/layout/orgChart1"/>
    <dgm:cxn modelId="{8510EF44-F59A-467E-9087-43850FFBA131}" type="presParOf" srcId="{EB43B2E8-BA70-4AF8-8ABC-36917A454927}" destId="{F956ECEA-065E-4613-A516-86C162105C34}" srcOrd="1" destOrd="0" presId="urn:microsoft.com/office/officeart/2005/8/layout/orgChart1"/>
    <dgm:cxn modelId="{4C7B3D64-F90E-49E5-A014-51A89BA0BBB0}" type="presParOf" srcId="{EB43B2E8-BA70-4AF8-8ABC-36917A454927}" destId="{1AF95AE7-B3A0-4004-A96A-2AF97438BBEF}" srcOrd="2" destOrd="0" presId="urn:microsoft.com/office/officeart/2005/8/layout/orgChart1"/>
    <dgm:cxn modelId="{63FACDD4-AC20-484A-813C-3D32300EA722}" type="presParOf" srcId="{F3273BA0-F8F6-4C29-873F-0034A5693C40}" destId="{E9C50241-1E45-4976-872D-6BA3FE43BADD}" srcOrd="2" destOrd="0" presId="urn:microsoft.com/office/officeart/2005/8/layout/orgChart1"/>
    <dgm:cxn modelId="{E5EDD0FE-D0DE-4A9F-A53B-17C618D6B4DF}" type="presParOf" srcId="{F3273BA0-F8F6-4C29-873F-0034A5693C40}" destId="{C40F877A-8827-4BFC-8418-351308512A4F}" srcOrd="3" destOrd="0" presId="urn:microsoft.com/office/officeart/2005/8/layout/orgChart1"/>
    <dgm:cxn modelId="{3AD8A533-AAB1-4903-9E85-F03940EE999A}" type="presParOf" srcId="{C40F877A-8827-4BFC-8418-351308512A4F}" destId="{D4188EF2-0AC3-4615-BB3E-5574B0ADCD20}" srcOrd="0" destOrd="0" presId="urn:microsoft.com/office/officeart/2005/8/layout/orgChart1"/>
    <dgm:cxn modelId="{6C24C3E2-4BDB-4654-8609-346BB3238AC6}" type="presParOf" srcId="{D4188EF2-0AC3-4615-BB3E-5574B0ADCD20}" destId="{6A03BB11-EAEE-4A87-906E-02699009FC0A}" srcOrd="0" destOrd="0" presId="urn:microsoft.com/office/officeart/2005/8/layout/orgChart1"/>
    <dgm:cxn modelId="{09E0D1D9-6A12-4CA5-A00E-CB5B37434440}" type="presParOf" srcId="{D4188EF2-0AC3-4615-BB3E-5574B0ADCD20}" destId="{E0044546-3051-48DA-8E72-3376BEA08FB0}" srcOrd="1" destOrd="0" presId="urn:microsoft.com/office/officeart/2005/8/layout/orgChart1"/>
    <dgm:cxn modelId="{65AF7BF7-2848-4C09-BBB3-432DEE8C82A1}" type="presParOf" srcId="{C40F877A-8827-4BFC-8418-351308512A4F}" destId="{A0EC2FB4-112B-469B-87FB-333A4278647A}" srcOrd="1" destOrd="0" presId="urn:microsoft.com/office/officeart/2005/8/layout/orgChart1"/>
    <dgm:cxn modelId="{D32A5782-823A-4277-B749-8745D6069504}" type="presParOf" srcId="{C40F877A-8827-4BFC-8418-351308512A4F}" destId="{7D9EBE1F-67CC-4EDD-AF20-7F1B7EE344AE}" srcOrd="2" destOrd="0" presId="urn:microsoft.com/office/officeart/2005/8/layout/orgChart1"/>
    <dgm:cxn modelId="{E86C776B-3762-41FD-B0C3-9EBEE276953A}" type="presParOf" srcId="{8D7E8EA0-D2D2-47E9-A7BF-62791DF1AC12}" destId="{B60C53A9-061E-42AC-BF5D-677D975EB627}" srcOrd="2" destOrd="0" presId="urn:microsoft.com/office/officeart/2005/8/layout/orgChart1"/>
    <dgm:cxn modelId="{EF7A1DE4-4017-44F7-B6C8-B5E7DB692891}" type="presParOf" srcId="{5312DCE6-7AEF-45BB-8E3E-21B6775B446E}" destId="{AA144B83-1230-4248-9183-61630BF231BA}" srcOrd="8" destOrd="0" presId="urn:microsoft.com/office/officeart/2005/8/layout/orgChart1"/>
    <dgm:cxn modelId="{74CF6B78-2004-4C57-8012-A37DA23BF99E}" type="presParOf" srcId="{5312DCE6-7AEF-45BB-8E3E-21B6775B446E}" destId="{02647424-ADAD-4DB4-AEFE-6CB676EA69A2}" srcOrd="9" destOrd="0" presId="urn:microsoft.com/office/officeart/2005/8/layout/orgChart1"/>
    <dgm:cxn modelId="{DE83DF21-5368-446D-B9F3-681DCCD52A4C}" type="presParOf" srcId="{02647424-ADAD-4DB4-AEFE-6CB676EA69A2}" destId="{DD7B5D85-B66C-4C94-B228-35848F2216B2}" srcOrd="0" destOrd="0" presId="urn:microsoft.com/office/officeart/2005/8/layout/orgChart1"/>
    <dgm:cxn modelId="{EB28331C-6AD9-42C8-836E-DFB3DDE2DD67}" type="presParOf" srcId="{DD7B5D85-B66C-4C94-B228-35848F2216B2}" destId="{E671D1B1-2BE6-406D-81C0-73BA880E54D9}" srcOrd="0" destOrd="0" presId="urn:microsoft.com/office/officeart/2005/8/layout/orgChart1"/>
    <dgm:cxn modelId="{40835E61-250D-49F9-B681-A7FBF61F8A0E}" type="presParOf" srcId="{DD7B5D85-B66C-4C94-B228-35848F2216B2}" destId="{4FB27A3C-F14A-4B73-A89D-4BEA2D80D643}" srcOrd="1" destOrd="0" presId="urn:microsoft.com/office/officeart/2005/8/layout/orgChart1"/>
    <dgm:cxn modelId="{90088229-6328-439D-AB24-DFADF5BE6BED}" type="presParOf" srcId="{02647424-ADAD-4DB4-AEFE-6CB676EA69A2}" destId="{E0510CAF-3208-47BA-9BAA-C71C67BD8FF0}" srcOrd="1" destOrd="0" presId="urn:microsoft.com/office/officeart/2005/8/layout/orgChart1"/>
    <dgm:cxn modelId="{E1D7FA66-997E-43DC-A737-7D7C2D1E6B5A}" type="presParOf" srcId="{02647424-ADAD-4DB4-AEFE-6CB676EA69A2}" destId="{EFB89F63-7B0E-497E-BF94-5478A007A8D6}" srcOrd="2" destOrd="0" presId="urn:microsoft.com/office/officeart/2005/8/layout/orgChart1"/>
    <dgm:cxn modelId="{E5FF093D-DCF2-4FA0-9A99-9D6F0C418CE0}" type="presParOf" srcId="{01A3BE0D-46B6-45C9-92C1-1BC725D59CE0}" destId="{562565DE-6690-41C1-A13C-263BABB5E18A}" srcOrd="2" destOrd="0" presId="urn:microsoft.com/office/officeart/2005/8/layout/orgChart1"/>
    <dgm:cxn modelId="{12B22D13-3067-4A6C-9BEB-C5484374AF19}" type="presParOf" srcId="{562565DE-6690-41C1-A13C-263BABB5E18A}" destId="{2526294F-1437-4714-ACFA-16D872B73798}" srcOrd="0" destOrd="0" presId="urn:microsoft.com/office/officeart/2005/8/layout/orgChart1"/>
    <dgm:cxn modelId="{A9F2CF62-7FE2-4E8E-8763-20305270CE6A}" type="presParOf" srcId="{562565DE-6690-41C1-A13C-263BABB5E18A}" destId="{9722A6B9-F2D4-46EE-A827-C184EE3B42AC}" srcOrd="1" destOrd="0" presId="urn:microsoft.com/office/officeart/2005/8/layout/orgChart1"/>
    <dgm:cxn modelId="{8083DCC4-5EE5-40FC-A36E-D229D283E517}" type="presParOf" srcId="{9722A6B9-F2D4-46EE-A827-C184EE3B42AC}" destId="{5FDDD653-571E-4BA5-BD3E-C7A5526C21F4}" srcOrd="0" destOrd="0" presId="urn:microsoft.com/office/officeart/2005/8/layout/orgChart1"/>
    <dgm:cxn modelId="{85EE7CBD-ECB7-48CF-B147-6A9015515E68}" type="presParOf" srcId="{5FDDD653-571E-4BA5-BD3E-C7A5526C21F4}" destId="{058FF9C9-4AFD-458A-87F3-7006E52EFCAE}" srcOrd="0" destOrd="0" presId="urn:microsoft.com/office/officeart/2005/8/layout/orgChart1"/>
    <dgm:cxn modelId="{63F2BC69-2927-4B93-B91C-E878308260FB}" type="presParOf" srcId="{5FDDD653-571E-4BA5-BD3E-C7A5526C21F4}" destId="{30758453-E6F2-4144-AD5E-B27A9E37EE7D}" srcOrd="1" destOrd="0" presId="urn:microsoft.com/office/officeart/2005/8/layout/orgChart1"/>
    <dgm:cxn modelId="{643E19C7-C67A-4BB0-ABF8-24ADA55106D5}" type="presParOf" srcId="{9722A6B9-F2D4-46EE-A827-C184EE3B42AC}" destId="{36080E72-3936-4BB4-8F05-AC3649826FC5}" srcOrd="1" destOrd="0" presId="urn:microsoft.com/office/officeart/2005/8/layout/orgChart1"/>
    <dgm:cxn modelId="{DEABD745-D263-419E-A001-9B65EA0C19A7}" type="presParOf" srcId="{9722A6B9-F2D4-46EE-A827-C184EE3B42AC}" destId="{E84E83F7-5346-4C68-8BF0-3E1810C828EA}" srcOrd="2" destOrd="0" presId="urn:microsoft.com/office/officeart/2005/8/layout/orgChart1"/>
    <dgm:cxn modelId="{435DD5FA-4457-4BAD-AD68-AEDFEF3C0BA5}" type="presParOf" srcId="{562565DE-6690-41C1-A13C-263BABB5E18A}" destId="{947803E2-C43D-41C0-B00B-D46F8EC5FCC8}" srcOrd="2" destOrd="0" presId="urn:microsoft.com/office/officeart/2005/8/layout/orgChart1"/>
    <dgm:cxn modelId="{A583E8BC-CCFB-4E0C-BC27-1B73BFD9ABE3}" type="presParOf" srcId="{562565DE-6690-41C1-A13C-263BABB5E18A}" destId="{71704F44-EE55-416C-B088-F5306F2CB52D}" srcOrd="3" destOrd="0" presId="urn:microsoft.com/office/officeart/2005/8/layout/orgChart1"/>
    <dgm:cxn modelId="{41919E1E-D526-492E-A7E4-AA01534436D8}" type="presParOf" srcId="{71704F44-EE55-416C-B088-F5306F2CB52D}" destId="{2EFC2D77-5B44-4E13-9452-8CD46057A1C7}" srcOrd="0" destOrd="0" presId="urn:microsoft.com/office/officeart/2005/8/layout/orgChart1"/>
    <dgm:cxn modelId="{390BA12D-F611-483C-B977-D180B774D781}" type="presParOf" srcId="{2EFC2D77-5B44-4E13-9452-8CD46057A1C7}" destId="{7CD82598-3D3E-45CD-AA2B-8845A45B3F40}" srcOrd="0" destOrd="0" presId="urn:microsoft.com/office/officeart/2005/8/layout/orgChart1"/>
    <dgm:cxn modelId="{8BC89BAB-D247-4C0C-94C9-CE16879352D9}" type="presParOf" srcId="{2EFC2D77-5B44-4E13-9452-8CD46057A1C7}" destId="{9EDBBC51-4EC7-4466-9E43-028581AE0626}" srcOrd="1" destOrd="0" presId="urn:microsoft.com/office/officeart/2005/8/layout/orgChart1"/>
    <dgm:cxn modelId="{A1FEAF67-667B-4C18-BF25-0CD761F1CDEE}" type="presParOf" srcId="{71704F44-EE55-416C-B088-F5306F2CB52D}" destId="{FD09A894-DAE8-4396-AC27-152C93A1820F}" srcOrd="1" destOrd="0" presId="urn:microsoft.com/office/officeart/2005/8/layout/orgChart1"/>
    <dgm:cxn modelId="{40E00EAF-8996-40F4-8497-600FA4AD1DC7}" type="presParOf" srcId="{71704F44-EE55-416C-B088-F5306F2CB52D}" destId="{74907B1B-32E0-4F44-9FBA-6F2A9F38E181}" srcOrd="2" destOrd="0" presId="urn:microsoft.com/office/officeart/2005/8/layout/orgChart1"/>
    <dgm:cxn modelId="{83023096-1AB2-4CB2-9CF2-5810B28E9920}" type="presParOf" srcId="{562565DE-6690-41C1-A13C-263BABB5E18A}" destId="{4505CAF8-7C24-4B55-A011-17DF686F8D9D}" srcOrd="4" destOrd="0" presId="urn:microsoft.com/office/officeart/2005/8/layout/orgChart1"/>
    <dgm:cxn modelId="{D3FA24CB-3523-4DD3-818B-4FE4BF2E8AD1}" type="presParOf" srcId="{562565DE-6690-41C1-A13C-263BABB5E18A}" destId="{2D4A0097-C31A-4E6A-9F13-DE11EA05F933}" srcOrd="5" destOrd="0" presId="urn:microsoft.com/office/officeart/2005/8/layout/orgChart1"/>
    <dgm:cxn modelId="{D991E3B4-7888-44A9-964D-5BBF5FD28E2D}" type="presParOf" srcId="{2D4A0097-C31A-4E6A-9F13-DE11EA05F933}" destId="{0576BC85-1D40-4E97-A4A8-55845497A2DF}" srcOrd="0" destOrd="0" presId="urn:microsoft.com/office/officeart/2005/8/layout/orgChart1"/>
    <dgm:cxn modelId="{84DFE655-F0F8-445D-B4C9-FA4EA37DB52A}" type="presParOf" srcId="{0576BC85-1D40-4E97-A4A8-55845497A2DF}" destId="{923F0F32-E00E-4437-8DFF-C06DA80FE9DB}" srcOrd="0" destOrd="0" presId="urn:microsoft.com/office/officeart/2005/8/layout/orgChart1"/>
    <dgm:cxn modelId="{41C0529F-1FAD-4836-9253-E13B0F79B022}" type="presParOf" srcId="{0576BC85-1D40-4E97-A4A8-55845497A2DF}" destId="{73EB2414-7F12-4E08-A4FC-27D8354FC71F}" srcOrd="1" destOrd="0" presId="urn:microsoft.com/office/officeart/2005/8/layout/orgChart1"/>
    <dgm:cxn modelId="{CFF34EB8-4C0B-4206-B29A-61D03BCBF551}" type="presParOf" srcId="{2D4A0097-C31A-4E6A-9F13-DE11EA05F933}" destId="{D4AA592C-A7D7-4DF5-BA05-1970FD92FC4D}" srcOrd="1" destOrd="0" presId="urn:microsoft.com/office/officeart/2005/8/layout/orgChart1"/>
    <dgm:cxn modelId="{8D3BC665-51A8-4D90-9B5A-20515128D469}" type="presParOf" srcId="{2D4A0097-C31A-4E6A-9F13-DE11EA05F933}" destId="{9D19E607-6E6C-4760-8031-03D5FC6A87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05CAF8-7C24-4B55-A011-17DF686F8D9D}">
      <dsp:nvSpPr>
        <dsp:cNvPr id="0" name=""/>
        <dsp:cNvSpPr/>
      </dsp:nvSpPr>
      <dsp:spPr>
        <a:xfrm>
          <a:off x="4615368" y="669699"/>
          <a:ext cx="1133587" cy="300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277"/>
              </a:lnTo>
              <a:lnTo>
                <a:pt x="1133587" y="30027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803E2-C43D-41C0-B00B-D46F8EC5FCC8}">
      <dsp:nvSpPr>
        <dsp:cNvPr id="0" name=""/>
        <dsp:cNvSpPr/>
      </dsp:nvSpPr>
      <dsp:spPr>
        <a:xfrm>
          <a:off x="4615368" y="669699"/>
          <a:ext cx="1148089" cy="952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987"/>
              </a:lnTo>
              <a:lnTo>
                <a:pt x="1148089" y="9529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6294F-1437-4714-ACFA-16D872B73798}">
      <dsp:nvSpPr>
        <dsp:cNvPr id="0" name=""/>
        <dsp:cNvSpPr/>
      </dsp:nvSpPr>
      <dsp:spPr>
        <a:xfrm>
          <a:off x="3294147" y="623979"/>
          <a:ext cx="1321221" cy="91440"/>
        </a:xfrm>
        <a:custGeom>
          <a:avLst/>
          <a:gdLst/>
          <a:ahLst/>
          <a:cxnLst/>
          <a:rect l="0" t="0" r="0" b="0"/>
          <a:pathLst>
            <a:path>
              <a:moveTo>
                <a:pt x="1321221" y="45720"/>
              </a:moveTo>
              <a:lnTo>
                <a:pt x="1321221" y="111797"/>
              </a:lnTo>
              <a:lnTo>
                <a:pt x="0" y="11179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44B83-1230-4248-9183-61630BF231BA}">
      <dsp:nvSpPr>
        <dsp:cNvPr id="0" name=""/>
        <dsp:cNvSpPr/>
      </dsp:nvSpPr>
      <dsp:spPr>
        <a:xfrm>
          <a:off x="2827674" y="669699"/>
          <a:ext cx="1787693" cy="536134"/>
        </a:xfrm>
        <a:custGeom>
          <a:avLst/>
          <a:gdLst/>
          <a:ahLst/>
          <a:cxnLst/>
          <a:rect l="0" t="0" r="0" b="0"/>
          <a:pathLst>
            <a:path>
              <a:moveTo>
                <a:pt x="1787693" y="0"/>
              </a:moveTo>
              <a:lnTo>
                <a:pt x="1787693" y="440607"/>
              </a:lnTo>
              <a:lnTo>
                <a:pt x="0" y="440607"/>
              </a:lnTo>
              <a:lnTo>
                <a:pt x="0" y="5361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50241-1E45-4976-872D-6BA3FE43BADD}">
      <dsp:nvSpPr>
        <dsp:cNvPr id="0" name=""/>
        <dsp:cNvSpPr/>
      </dsp:nvSpPr>
      <dsp:spPr>
        <a:xfrm>
          <a:off x="6736283" y="2757448"/>
          <a:ext cx="302222" cy="175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937"/>
              </a:lnTo>
              <a:lnTo>
                <a:pt x="302222" y="17519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73709-ECA1-4684-AAAA-E961E84A6945}">
      <dsp:nvSpPr>
        <dsp:cNvPr id="0" name=""/>
        <dsp:cNvSpPr/>
      </dsp:nvSpPr>
      <dsp:spPr>
        <a:xfrm>
          <a:off x="6736283" y="2757448"/>
          <a:ext cx="363432" cy="664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702"/>
              </a:lnTo>
              <a:lnTo>
                <a:pt x="363432" y="6647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D4DCA-B645-4D4D-A66C-C0E061B9FF88}">
      <dsp:nvSpPr>
        <dsp:cNvPr id="0" name=""/>
        <dsp:cNvSpPr/>
      </dsp:nvSpPr>
      <dsp:spPr>
        <a:xfrm>
          <a:off x="4615368" y="669699"/>
          <a:ext cx="2547402" cy="1517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643"/>
              </a:lnTo>
              <a:lnTo>
                <a:pt x="2547402" y="1421643"/>
              </a:lnTo>
              <a:lnTo>
                <a:pt x="2547402" y="151717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B5BDE-A94A-4537-B9BE-B4A6C1A9EE23}">
      <dsp:nvSpPr>
        <dsp:cNvPr id="0" name=""/>
        <dsp:cNvSpPr/>
      </dsp:nvSpPr>
      <dsp:spPr>
        <a:xfrm>
          <a:off x="4902077" y="2741158"/>
          <a:ext cx="304568" cy="1484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9"/>
              </a:lnTo>
              <a:lnTo>
                <a:pt x="304568" y="148414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490C-EA8B-4090-BC91-1A3E382E5606}">
      <dsp:nvSpPr>
        <dsp:cNvPr id="0" name=""/>
        <dsp:cNvSpPr/>
      </dsp:nvSpPr>
      <dsp:spPr>
        <a:xfrm>
          <a:off x="4902077" y="2741158"/>
          <a:ext cx="325366" cy="928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641"/>
              </a:lnTo>
              <a:lnTo>
                <a:pt x="325366" y="92864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7EA47-E3AC-4C4F-9EE9-FA40468A0A67}">
      <dsp:nvSpPr>
        <dsp:cNvPr id="0" name=""/>
        <dsp:cNvSpPr/>
      </dsp:nvSpPr>
      <dsp:spPr>
        <a:xfrm>
          <a:off x="4902077" y="2741158"/>
          <a:ext cx="324938" cy="353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609"/>
              </a:lnTo>
              <a:lnTo>
                <a:pt x="324938" y="3536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E60C0-7C92-4C2F-8F5E-FE9B0BA34758}">
      <dsp:nvSpPr>
        <dsp:cNvPr id="0" name=""/>
        <dsp:cNvSpPr/>
      </dsp:nvSpPr>
      <dsp:spPr>
        <a:xfrm>
          <a:off x="4615368" y="669699"/>
          <a:ext cx="703320" cy="1510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56"/>
              </a:lnTo>
              <a:lnTo>
                <a:pt x="703320" y="1414956"/>
              </a:lnTo>
              <a:lnTo>
                <a:pt x="703320" y="15104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385AC-5E04-4CBF-8DAF-74A87567A677}">
      <dsp:nvSpPr>
        <dsp:cNvPr id="0" name=""/>
        <dsp:cNvSpPr/>
      </dsp:nvSpPr>
      <dsp:spPr>
        <a:xfrm>
          <a:off x="3293458" y="2866099"/>
          <a:ext cx="324386" cy="278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565"/>
              </a:lnTo>
              <a:lnTo>
                <a:pt x="324386" y="27805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7A06E-A0C9-41B8-93C8-09325BE148D3}">
      <dsp:nvSpPr>
        <dsp:cNvPr id="0" name=""/>
        <dsp:cNvSpPr/>
      </dsp:nvSpPr>
      <dsp:spPr>
        <a:xfrm>
          <a:off x="3293458" y="2866099"/>
          <a:ext cx="300277" cy="2258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8573"/>
              </a:lnTo>
              <a:lnTo>
                <a:pt x="300277" y="22585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9011E-16FA-46DC-B6B2-C49B3481C06E}">
      <dsp:nvSpPr>
        <dsp:cNvPr id="0" name=""/>
        <dsp:cNvSpPr/>
      </dsp:nvSpPr>
      <dsp:spPr>
        <a:xfrm>
          <a:off x="3293458" y="2866099"/>
          <a:ext cx="358976" cy="1578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953"/>
              </a:lnTo>
              <a:lnTo>
                <a:pt x="358976" y="157895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6CA35-99A0-4FF9-8721-4B69741A455A}">
      <dsp:nvSpPr>
        <dsp:cNvPr id="0" name=""/>
        <dsp:cNvSpPr/>
      </dsp:nvSpPr>
      <dsp:spPr>
        <a:xfrm>
          <a:off x="3293458" y="2866099"/>
          <a:ext cx="297020" cy="95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369"/>
              </a:lnTo>
              <a:lnTo>
                <a:pt x="297020" y="95336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B0ADA-F16F-4EF4-9376-3D36841545E4}">
      <dsp:nvSpPr>
        <dsp:cNvPr id="0" name=""/>
        <dsp:cNvSpPr/>
      </dsp:nvSpPr>
      <dsp:spPr>
        <a:xfrm>
          <a:off x="3293458" y="2866099"/>
          <a:ext cx="302606" cy="356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120"/>
              </a:lnTo>
              <a:lnTo>
                <a:pt x="302606" y="3561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A31CA-C6DB-440E-BFB9-9D3AAE0607AC}">
      <dsp:nvSpPr>
        <dsp:cNvPr id="0" name=""/>
        <dsp:cNvSpPr/>
      </dsp:nvSpPr>
      <dsp:spPr>
        <a:xfrm>
          <a:off x="3711168" y="669699"/>
          <a:ext cx="904200" cy="1510296"/>
        </a:xfrm>
        <a:custGeom>
          <a:avLst/>
          <a:gdLst/>
          <a:ahLst/>
          <a:cxnLst/>
          <a:rect l="0" t="0" r="0" b="0"/>
          <a:pathLst>
            <a:path>
              <a:moveTo>
                <a:pt x="904200" y="0"/>
              </a:moveTo>
              <a:lnTo>
                <a:pt x="904200" y="1414769"/>
              </a:lnTo>
              <a:lnTo>
                <a:pt x="0" y="1414769"/>
              </a:lnTo>
              <a:lnTo>
                <a:pt x="0" y="15102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46A6C-27C8-4859-A92B-0E9F2DB01C62}">
      <dsp:nvSpPr>
        <dsp:cNvPr id="0" name=""/>
        <dsp:cNvSpPr/>
      </dsp:nvSpPr>
      <dsp:spPr>
        <a:xfrm>
          <a:off x="1766595" y="2773569"/>
          <a:ext cx="180167" cy="182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875"/>
              </a:lnTo>
              <a:lnTo>
                <a:pt x="180167" y="182987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10692-3A1A-4286-89CC-D4064F3B47C4}">
      <dsp:nvSpPr>
        <dsp:cNvPr id="0" name=""/>
        <dsp:cNvSpPr/>
      </dsp:nvSpPr>
      <dsp:spPr>
        <a:xfrm>
          <a:off x="1766595" y="2773569"/>
          <a:ext cx="173380" cy="1181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137"/>
              </a:lnTo>
              <a:lnTo>
                <a:pt x="173380" y="1181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95D10-0919-4746-9045-6358B19F5A7A}">
      <dsp:nvSpPr>
        <dsp:cNvPr id="0" name=""/>
        <dsp:cNvSpPr/>
      </dsp:nvSpPr>
      <dsp:spPr>
        <a:xfrm>
          <a:off x="1766595" y="2773569"/>
          <a:ext cx="186954" cy="456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16"/>
              </a:lnTo>
              <a:lnTo>
                <a:pt x="186954" y="45631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FF901-A630-4B92-AD2C-4E85D1B8A2BF}">
      <dsp:nvSpPr>
        <dsp:cNvPr id="0" name=""/>
        <dsp:cNvSpPr/>
      </dsp:nvSpPr>
      <dsp:spPr>
        <a:xfrm>
          <a:off x="2193206" y="669699"/>
          <a:ext cx="2422161" cy="1516979"/>
        </a:xfrm>
        <a:custGeom>
          <a:avLst/>
          <a:gdLst/>
          <a:ahLst/>
          <a:cxnLst/>
          <a:rect l="0" t="0" r="0" b="0"/>
          <a:pathLst>
            <a:path>
              <a:moveTo>
                <a:pt x="2422161" y="0"/>
              </a:moveTo>
              <a:lnTo>
                <a:pt x="2422161" y="1421451"/>
              </a:lnTo>
              <a:lnTo>
                <a:pt x="0" y="1421451"/>
              </a:lnTo>
              <a:lnTo>
                <a:pt x="0" y="151697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08A2E-CA2E-409E-BF4C-AC5885CD2D0C}">
      <dsp:nvSpPr>
        <dsp:cNvPr id="0" name=""/>
        <dsp:cNvSpPr/>
      </dsp:nvSpPr>
      <dsp:spPr>
        <a:xfrm>
          <a:off x="4082936" y="1524"/>
          <a:ext cx="1064863" cy="6681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Direktor</a:t>
          </a:r>
        </a:p>
      </dsp:txBody>
      <dsp:txXfrm>
        <a:off x="4082936" y="1524"/>
        <a:ext cx="1064863" cy="668175"/>
      </dsp:txXfrm>
    </dsp:sp>
    <dsp:sp modelId="{2EBA94F7-DC89-4766-832C-DA7F29E6486B}">
      <dsp:nvSpPr>
        <dsp:cNvPr id="0" name=""/>
        <dsp:cNvSpPr/>
      </dsp:nvSpPr>
      <dsp:spPr>
        <a:xfrm>
          <a:off x="1659942" y="2186678"/>
          <a:ext cx="1066527" cy="58689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Služba za stanovanjske zadeve </a:t>
          </a:r>
        </a:p>
      </dsp:txBody>
      <dsp:txXfrm>
        <a:off x="1659942" y="2186678"/>
        <a:ext cx="1066527" cy="586891"/>
      </dsp:txXfrm>
    </dsp:sp>
    <dsp:sp modelId="{4ABD7A33-5B44-446B-AB52-811C653CE947}">
      <dsp:nvSpPr>
        <dsp:cNvPr id="0" name=""/>
        <dsp:cNvSpPr/>
      </dsp:nvSpPr>
      <dsp:spPr>
        <a:xfrm>
          <a:off x="1953549" y="2885968"/>
          <a:ext cx="909781" cy="6878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Vodja službe</a:t>
          </a:r>
          <a:r>
            <a:rPr lang="sl-SI" sz="1100" kern="1200"/>
            <a:t> - Svetnik za stanovanjske zadeve</a:t>
          </a:r>
        </a:p>
      </dsp:txBody>
      <dsp:txXfrm>
        <a:off x="1953549" y="2885968"/>
        <a:ext cx="909781" cy="687835"/>
      </dsp:txXfrm>
    </dsp:sp>
    <dsp:sp modelId="{BEE72359-18E4-48EB-842E-BD4B3EB97FE6}">
      <dsp:nvSpPr>
        <dsp:cNvPr id="0" name=""/>
        <dsp:cNvSpPr/>
      </dsp:nvSpPr>
      <dsp:spPr>
        <a:xfrm>
          <a:off x="1939975" y="3672388"/>
          <a:ext cx="909781" cy="5646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Svetovalec za stanovanjske zadeve I</a:t>
          </a:r>
        </a:p>
      </dsp:txBody>
      <dsp:txXfrm>
        <a:off x="1939975" y="3672388"/>
        <a:ext cx="909781" cy="564637"/>
      </dsp:txXfrm>
    </dsp:sp>
    <dsp:sp modelId="{C7456603-4E06-46BF-BF79-38738AB83D65}">
      <dsp:nvSpPr>
        <dsp:cNvPr id="0" name=""/>
        <dsp:cNvSpPr/>
      </dsp:nvSpPr>
      <dsp:spPr>
        <a:xfrm>
          <a:off x="1946762" y="4345554"/>
          <a:ext cx="909781" cy="5157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Svetovalec za stanovanjske zadeve I</a:t>
          </a:r>
        </a:p>
      </dsp:txBody>
      <dsp:txXfrm>
        <a:off x="1946762" y="4345554"/>
        <a:ext cx="909781" cy="515782"/>
      </dsp:txXfrm>
    </dsp:sp>
    <dsp:sp modelId="{737240E2-EE3B-401E-9FB6-5B76C7552007}">
      <dsp:nvSpPr>
        <dsp:cNvPr id="0" name=""/>
        <dsp:cNvSpPr/>
      </dsp:nvSpPr>
      <dsp:spPr>
        <a:xfrm>
          <a:off x="3189030" y="2179996"/>
          <a:ext cx="1044274" cy="6861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Služba za investicije in vzdrževanje stanovanj</a:t>
          </a:r>
        </a:p>
      </dsp:txBody>
      <dsp:txXfrm>
        <a:off x="3189030" y="2179996"/>
        <a:ext cx="1044274" cy="686102"/>
      </dsp:txXfrm>
    </dsp:sp>
    <dsp:sp modelId="{008D417F-0572-4C14-B4C3-ABCE9676E06E}">
      <dsp:nvSpPr>
        <dsp:cNvPr id="0" name=""/>
        <dsp:cNvSpPr/>
      </dsp:nvSpPr>
      <dsp:spPr>
        <a:xfrm>
          <a:off x="3596064" y="2917292"/>
          <a:ext cx="909781" cy="6098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Vodja službe - Strokovni sodelovec VII/2 (I)</a:t>
          </a:r>
        </a:p>
      </dsp:txBody>
      <dsp:txXfrm>
        <a:off x="3596064" y="2917292"/>
        <a:ext cx="909781" cy="609853"/>
      </dsp:txXfrm>
    </dsp:sp>
    <dsp:sp modelId="{A6A67C37-2BEB-4409-BE2F-FA5544E4F002}">
      <dsp:nvSpPr>
        <dsp:cNvPr id="0" name=""/>
        <dsp:cNvSpPr/>
      </dsp:nvSpPr>
      <dsp:spPr>
        <a:xfrm>
          <a:off x="3590478" y="3592022"/>
          <a:ext cx="909781" cy="4548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Strokovni sodelovec VII/I</a:t>
          </a:r>
        </a:p>
      </dsp:txBody>
      <dsp:txXfrm>
        <a:off x="3590478" y="3592022"/>
        <a:ext cx="909781" cy="454890"/>
      </dsp:txXfrm>
    </dsp:sp>
    <dsp:sp modelId="{FB7C1C9D-CAE8-4F04-A449-FED308E2232C}">
      <dsp:nvSpPr>
        <dsp:cNvPr id="0" name=""/>
        <dsp:cNvSpPr/>
      </dsp:nvSpPr>
      <dsp:spPr>
        <a:xfrm>
          <a:off x="3652435" y="4217607"/>
          <a:ext cx="884762" cy="4548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Strokovni sodelavec VII/I</a:t>
          </a:r>
        </a:p>
      </dsp:txBody>
      <dsp:txXfrm>
        <a:off x="3652435" y="4217607"/>
        <a:ext cx="884762" cy="454890"/>
      </dsp:txXfrm>
    </dsp:sp>
    <dsp:sp modelId="{9CFC2832-478D-4CB1-8619-29D9AE84CF39}">
      <dsp:nvSpPr>
        <dsp:cNvPr id="0" name=""/>
        <dsp:cNvSpPr/>
      </dsp:nvSpPr>
      <dsp:spPr>
        <a:xfrm>
          <a:off x="3593735" y="4838883"/>
          <a:ext cx="927986" cy="57157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Strokovni sodelovec VII/I</a:t>
          </a:r>
        </a:p>
      </dsp:txBody>
      <dsp:txXfrm>
        <a:off x="3593735" y="4838883"/>
        <a:ext cx="927986" cy="571579"/>
      </dsp:txXfrm>
    </dsp:sp>
    <dsp:sp modelId="{F8F2F284-CBA3-4402-945B-077D46F5A684}">
      <dsp:nvSpPr>
        <dsp:cNvPr id="0" name=""/>
        <dsp:cNvSpPr/>
      </dsp:nvSpPr>
      <dsp:spPr>
        <a:xfrm>
          <a:off x="3617845" y="5404239"/>
          <a:ext cx="909781" cy="48484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Referent za javna naročila VI</a:t>
          </a:r>
        </a:p>
      </dsp:txBody>
      <dsp:txXfrm>
        <a:off x="3617845" y="5404239"/>
        <a:ext cx="909781" cy="484849"/>
      </dsp:txXfrm>
    </dsp:sp>
    <dsp:sp modelId="{330FA2DB-E6FD-4F26-9DBD-A5719A97318A}">
      <dsp:nvSpPr>
        <dsp:cNvPr id="0" name=""/>
        <dsp:cNvSpPr/>
      </dsp:nvSpPr>
      <dsp:spPr>
        <a:xfrm>
          <a:off x="4797925" y="2180182"/>
          <a:ext cx="1041527" cy="5609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Finančno - računovodska služba</a:t>
          </a:r>
        </a:p>
      </dsp:txBody>
      <dsp:txXfrm>
        <a:off x="4797925" y="2180182"/>
        <a:ext cx="1041527" cy="560975"/>
      </dsp:txXfrm>
    </dsp:sp>
    <dsp:sp modelId="{327BEAA8-8EAE-44C5-AB94-B7BC55E1E5DA}">
      <dsp:nvSpPr>
        <dsp:cNvPr id="0" name=""/>
        <dsp:cNvSpPr/>
      </dsp:nvSpPr>
      <dsp:spPr>
        <a:xfrm>
          <a:off x="5227016" y="2867322"/>
          <a:ext cx="909781" cy="4548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</a:t>
          </a:r>
          <a:r>
            <a:rPr lang="sl-SI" sz="1100" b="1" kern="1200"/>
            <a:t>odja službe</a:t>
          </a:r>
          <a:r>
            <a:rPr lang="sl-SI" sz="1100" kern="1200"/>
            <a:t>:- Finančnik VII/2 (I)</a:t>
          </a:r>
        </a:p>
      </dsp:txBody>
      <dsp:txXfrm>
        <a:off x="5227016" y="2867322"/>
        <a:ext cx="909781" cy="454890"/>
      </dsp:txXfrm>
    </dsp:sp>
    <dsp:sp modelId="{6CDBB92D-6231-437F-8D6C-10BC84477FCD}">
      <dsp:nvSpPr>
        <dsp:cNvPr id="0" name=""/>
        <dsp:cNvSpPr/>
      </dsp:nvSpPr>
      <dsp:spPr>
        <a:xfrm>
          <a:off x="5227444" y="3442354"/>
          <a:ext cx="909781" cy="4548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Glavni računovodja VI</a:t>
          </a:r>
        </a:p>
      </dsp:txBody>
      <dsp:txXfrm>
        <a:off x="5227444" y="3442354"/>
        <a:ext cx="909781" cy="454890"/>
      </dsp:txXfrm>
    </dsp:sp>
    <dsp:sp modelId="{CD499CAD-8C72-4B5E-91C8-E62F890BD366}">
      <dsp:nvSpPr>
        <dsp:cNvPr id="0" name=""/>
        <dsp:cNvSpPr/>
      </dsp:nvSpPr>
      <dsp:spPr>
        <a:xfrm>
          <a:off x="5206646" y="3997862"/>
          <a:ext cx="909781" cy="4548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Knjigovodja VII/1</a:t>
          </a:r>
        </a:p>
      </dsp:txBody>
      <dsp:txXfrm>
        <a:off x="5206646" y="3997862"/>
        <a:ext cx="909781" cy="454890"/>
      </dsp:txXfrm>
    </dsp:sp>
    <dsp:sp modelId="{D3A008D6-766A-41B0-AB8D-EEE03E75FF08}">
      <dsp:nvSpPr>
        <dsp:cNvPr id="0" name=""/>
        <dsp:cNvSpPr/>
      </dsp:nvSpPr>
      <dsp:spPr>
        <a:xfrm>
          <a:off x="6629661" y="2186869"/>
          <a:ext cx="1066218" cy="5705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Pravno - kadrovska služba</a:t>
          </a:r>
        </a:p>
      </dsp:txBody>
      <dsp:txXfrm>
        <a:off x="6629661" y="2186869"/>
        <a:ext cx="1066218" cy="570578"/>
      </dsp:txXfrm>
    </dsp:sp>
    <dsp:sp modelId="{8C02FE2F-527C-4DD9-8E79-8E7FFF6151B5}">
      <dsp:nvSpPr>
        <dsp:cNvPr id="0" name=""/>
        <dsp:cNvSpPr/>
      </dsp:nvSpPr>
      <dsp:spPr>
        <a:xfrm>
          <a:off x="7099716" y="2989201"/>
          <a:ext cx="851355" cy="8658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V</a:t>
          </a:r>
          <a:r>
            <a:rPr lang="sl-SI" sz="1100" b="1" kern="1200"/>
            <a:t>odja službe</a:t>
          </a:r>
          <a:r>
            <a:rPr lang="sl-SI" sz="1100" kern="1200"/>
            <a:t> -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 Svetnik za stanovanjske zadeve</a:t>
          </a:r>
        </a:p>
      </dsp:txBody>
      <dsp:txXfrm>
        <a:off x="7099716" y="2989201"/>
        <a:ext cx="851355" cy="865898"/>
      </dsp:txXfrm>
    </dsp:sp>
    <dsp:sp modelId="{6A03BB11-EAEE-4A87-906E-02699009FC0A}">
      <dsp:nvSpPr>
        <dsp:cNvPr id="0" name=""/>
        <dsp:cNvSpPr/>
      </dsp:nvSpPr>
      <dsp:spPr>
        <a:xfrm>
          <a:off x="7038505" y="4215437"/>
          <a:ext cx="909781" cy="5878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Sodelavec za organizacijo in poslovanje</a:t>
          </a:r>
        </a:p>
      </dsp:txBody>
      <dsp:txXfrm>
        <a:off x="7038505" y="4215437"/>
        <a:ext cx="909781" cy="587896"/>
      </dsp:txXfrm>
    </dsp:sp>
    <dsp:sp modelId="{E671D1B1-2BE6-406D-81C0-73BA880E54D9}">
      <dsp:nvSpPr>
        <dsp:cNvPr id="0" name=""/>
        <dsp:cNvSpPr/>
      </dsp:nvSpPr>
      <dsp:spPr>
        <a:xfrm>
          <a:off x="2382846" y="1205833"/>
          <a:ext cx="889657" cy="70402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Svetnik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za stanovanjske zadeve</a:t>
          </a:r>
        </a:p>
      </dsp:txBody>
      <dsp:txXfrm>
        <a:off x="2382846" y="1205833"/>
        <a:ext cx="889657" cy="704025"/>
      </dsp:txXfrm>
    </dsp:sp>
    <dsp:sp modelId="{058FF9C9-4AFD-458A-87F3-7006E52EFCAE}">
      <dsp:nvSpPr>
        <dsp:cNvPr id="0" name=""/>
        <dsp:cNvSpPr/>
      </dsp:nvSpPr>
      <dsp:spPr>
        <a:xfrm>
          <a:off x="2384365" y="508331"/>
          <a:ext cx="909781" cy="4548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/>
            <a:t>Pomočnik direktorja  </a:t>
          </a:r>
          <a:r>
            <a:rPr lang="sl-SI" sz="800" kern="1200"/>
            <a:t>-Podsekretar za stanovanjske zadeve</a:t>
          </a:r>
        </a:p>
      </dsp:txBody>
      <dsp:txXfrm>
        <a:off x="2384365" y="508331"/>
        <a:ext cx="909781" cy="454890"/>
      </dsp:txXfrm>
    </dsp:sp>
    <dsp:sp modelId="{7CD82598-3D3E-45CD-AA2B-8845A45B3F40}">
      <dsp:nvSpPr>
        <dsp:cNvPr id="0" name=""/>
        <dsp:cNvSpPr/>
      </dsp:nvSpPr>
      <dsp:spPr>
        <a:xfrm>
          <a:off x="5763458" y="1395241"/>
          <a:ext cx="1069757" cy="4548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Poslovni sekretar VI</a:t>
          </a:r>
        </a:p>
      </dsp:txBody>
      <dsp:txXfrm>
        <a:off x="5763458" y="1395241"/>
        <a:ext cx="1069757" cy="454890"/>
      </dsp:txXfrm>
    </dsp:sp>
    <dsp:sp modelId="{923F0F32-E00E-4437-8DFF-C06DA80FE9DB}">
      <dsp:nvSpPr>
        <dsp:cNvPr id="0" name=""/>
        <dsp:cNvSpPr/>
      </dsp:nvSpPr>
      <dsp:spPr>
        <a:xfrm>
          <a:off x="5748956" y="742532"/>
          <a:ext cx="909781" cy="4548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Tajnica direktorja V (I)</a:t>
          </a:r>
        </a:p>
      </dsp:txBody>
      <dsp:txXfrm>
        <a:off x="5748956" y="742532"/>
        <a:ext cx="909781" cy="454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523A-1307-4AEE-A3C3-9039BE1C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Organigram_JSS_MOK_maj_2009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igorfr</dc:creator>
  <cp:lastModifiedBy>Saša Gulič</cp:lastModifiedBy>
  <cp:revision>2</cp:revision>
  <cp:lastPrinted>2017-09-11T08:28:00Z</cp:lastPrinted>
  <dcterms:created xsi:type="dcterms:W3CDTF">2017-10-27T08:17:00Z</dcterms:created>
  <dcterms:modified xsi:type="dcterms:W3CDTF">2017-10-27T08:17:00Z</dcterms:modified>
</cp:coreProperties>
</file>